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647B" w14:textId="728B64A2" w:rsidR="00EF3743" w:rsidRPr="00D94AA2" w:rsidRDefault="00EF3743" w:rsidP="00EF3743">
      <w:pPr>
        <w:pStyle w:val="berschrift1"/>
        <w:jc w:val="both"/>
      </w:pPr>
      <w:r w:rsidRPr="00D94AA2">
        <w:t xml:space="preserve">Die Mentoring-Partnerschaft </w:t>
      </w:r>
      <w:r w:rsidR="000A7826">
        <w:t>Regensburg</w:t>
      </w:r>
    </w:p>
    <w:p w14:paraId="6B639627" w14:textId="77777777" w:rsidR="00EF3743" w:rsidRDefault="00EF3743" w:rsidP="00EF3743">
      <w:pPr>
        <w:rPr>
          <w:lang w:val="fr-FR"/>
        </w:rPr>
      </w:pPr>
    </w:p>
    <w:p w14:paraId="66843D58" w14:textId="77777777" w:rsidR="00EF3743" w:rsidRPr="009E54E0" w:rsidRDefault="00EF3743" w:rsidP="007852CE">
      <w:pPr>
        <w:autoSpaceDE w:val="0"/>
        <w:autoSpaceDN w:val="0"/>
        <w:adjustRightInd w:val="0"/>
        <w:spacing w:before="120"/>
        <w:ind w:right="-1"/>
        <w:jc w:val="both"/>
        <w:rPr>
          <w:rFonts w:cs="Arial"/>
          <w:iCs/>
        </w:rPr>
      </w:pPr>
      <w:r w:rsidRPr="009E54E0">
        <w:rPr>
          <w:rFonts w:cs="Arial"/>
          <w:iCs/>
        </w:rPr>
        <w:t>Sehr geehrte</w:t>
      </w:r>
      <w:r>
        <w:rPr>
          <w:rFonts w:cs="Arial"/>
          <w:iCs/>
        </w:rPr>
        <w:t xml:space="preserve"> Interessentin, sehr geehrter Interessent</w:t>
      </w:r>
      <w:r w:rsidRPr="009E54E0">
        <w:rPr>
          <w:rFonts w:cs="Arial"/>
          <w:iCs/>
        </w:rPr>
        <w:t xml:space="preserve">, </w:t>
      </w:r>
    </w:p>
    <w:p w14:paraId="7A323773" w14:textId="77777777" w:rsidR="00EF3743" w:rsidRPr="009E54E0" w:rsidRDefault="00EF3743" w:rsidP="007852CE">
      <w:pPr>
        <w:autoSpaceDE w:val="0"/>
        <w:autoSpaceDN w:val="0"/>
        <w:adjustRightInd w:val="0"/>
        <w:spacing w:before="120"/>
        <w:ind w:right="-1"/>
        <w:jc w:val="both"/>
        <w:rPr>
          <w:rFonts w:cs="Arial"/>
        </w:rPr>
      </w:pPr>
    </w:p>
    <w:p w14:paraId="738638DA" w14:textId="485A7031" w:rsidR="00EF3743" w:rsidRPr="009E54E0" w:rsidRDefault="00EF3743" w:rsidP="007852CE">
      <w:pPr>
        <w:spacing w:line="360" w:lineRule="auto"/>
        <w:ind w:right="-1"/>
        <w:jc w:val="both"/>
        <w:rPr>
          <w:rFonts w:cs="Arial"/>
        </w:rPr>
      </w:pPr>
      <w:r w:rsidRPr="009E54E0">
        <w:rPr>
          <w:rFonts w:cs="Arial"/>
        </w:rPr>
        <w:t xml:space="preserve">wir freuen uns, dass Sie sich </w:t>
      </w:r>
      <w:r>
        <w:rPr>
          <w:rFonts w:cs="Arial"/>
        </w:rPr>
        <w:t xml:space="preserve">als Mentorin oder Mentor bei der Mentoring-Partnerschaft </w:t>
      </w:r>
      <w:r w:rsidR="000A7826">
        <w:rPr>
          <w:rFonts w:cs="Arial"/>
        </w:rPr>
        <w:t>Regensburg</w:t>
      </w:r>
      <w:r>
        <w:rPr>
          <w:rFonts w:cs="Arial"/>
        </w:rPr>
        <w:t xml:space="preserve"> engagieren möchten</w:t>
      </w:r>
      <w:r w:rsidRPr="009E54E0">
        <w:rPr>
          <w:rFonts w:cs="Arial"/>
        </w:rPr>
        <w:t xml:space="preserve">. Für die Teilnahme benötigen wir einige Angaben von Ihnen. Diese dienen </w:t>
      </w:r>
      <w:r>
        <w:rPr>
          <w:rFonts w:cs="Arial"/>
        </w:rPr>
        <w:t xml:space="preserve">der Vorbereitung für unser Informationsgespräch mit Ihnen. </w:t>
      </w:r>
      <w:r w:rsidRPr="009E54E0">
        <w:rPr>
          <w:rFonts w:cs="Arial"/>
        </w:rPr>
        <w:t xml:space="preserve"> Darüber hinaus werden </w:t>
      </w:r>
      <w:r>
        <w:rPr>
          <w:rFonts w:cs="Arial"/>
        </w:rPr>
        <w:t>die Informationen Ihres Anmeldeformulars</w:t>
      </w:r>
      <w:r w:rsidRPr="009E54E0">
        <w:rPr>
          <w:rFonts w:cs="Arial"/>
        </w:rPr>
        <w:t xml:space="preserve"> von der Koordinationsstelle der Mentoring-Partnerschaft als Grundlage für das Auswahl-</w:t>
      </w:r>
      <w:r>
        <w:rPr>
          <w:rFonts w:cs="Arial"/>
        </w:rPr>
        <w:t xml:space="preserve"> und Matchingverfahren genutzt, um den oder die passende Mentee für Sie auszuwählen. </w:t>
      </w:r>
      <w:r w:rsidRPr="009E54E0">
        <w:rPr>
          <w:rFonts w:cs="Arial"/>
        </w:rPr>
        <w:t xml:space="preserve">Selbstverständlich </w:t>
      </w:r>
      <w:r>
        <w:rPr>
          <w:rFonts w:cs="Arial"/>
        </w:rPr>
        <w:t>behandeln wir</w:t>
      </w:r>
      <w:r w:rsidRPr="009E54E0">
        <w:rPr>
          <w:rFonts w:cs="Arial"/>
        </w:rPr>
        <w:t xml:space="preserve"> Ihre </w:t>
      </w:r>
      <w:r>
        <w:rPr>
          <w:rFonts w:cs="Arial"/>
        </w:rPr>
        <w:t>Angaben</w:t>
      </w:r>
      <w:r w:rsidRPr="009E54E0">
        <w:rPr>
          <w:rFonts w:cs="Arial"/>
        </w:rPr>
        <w:t xml:space="preserve"> vertraulich und </w:t>
      </w:r>
      <w:r>
        <w:rPr>
          <w:rFonts w:cs="Arial"/>
        </w:rPr>
        <w:t xml:space="preserve">verwenden sie </w:t>
      </w:r>
      <w:r w:rsidRPr="009E54E0">
        <w:rPr>
          <w:rFonts w:cs="Arial"/>
        </w:rPr>
        <w:t>ausschließlich im Rahmen de</w:t>
      </w:r>
      <w:r>
        <w:rPr>
          <w:rFonts w:cs="Arial"/>
        </w:rPr>
        <w:t>r</w:t>
      </w:r>
      <w:r w:rsidRPr="009E54E0">
        <w:rPr>
          <w:rFonts w:cs="Arial"/>
        </w:rPr>
        <w:t xml:space="preserve"> Mentoring-</w:t>
      </w:r>
      <w:r>
        <w:rPr>
          <w:rFonts w:cs="Arial"/>
        </w:rPr>
        <w:t xml:space="preserve">Partnerschaft </w:t>
      </w:r>
      <w:r w:rsidR="000A7826">
        <w:rPr>
          <w:rFonts w:cs="Arial"/>
        </w:rPr>
        <w:t>Regensburg</w:t>
      </w:r>
      <w:r w:rsidRPr="009E54E0">
        <w:rPr>
          <w:rFonts w:cs="Arial"/>
        </w:rPr>
        <w:t xml:space="preserve">. </w:t>
      </w:r>
    </w:p>
    <w:p w14:paraId="7F3FE99E" w14:textId="77777777" w:rsidR="00EF3743" w:rsidRDefault="00EF3743" w:rsidP="007852CE">
      <w:pPr>
        <w:spacing w:line="360" w:lineRule="auto"/>
        <w:ind w:right="-1"/>
        <w:jc w:val="both"/>
        <w:rPr>
          <w:rFonts w:cs="Arial"/>
        </w:rPr>
      </w:pPr>
    </w:p>
    <w:p w14:paraId="51F25E4A" w14:textId="7D048D70" w:rsidR="00EF3743" w:rsidRDefault="00EF3743" w:rsidP="007852CE">
      <w:pPr>
        <w:spacing w:line="360" w:lineRule="auto"/>
        <w:ind w:right="-1"/>
        <w:jc w:val="both"/>
        <w:rPr>
          <w:rFonts w:cs="Arial"/>
        </w:rPr>
      </w:pPr>
      <w:r w:rsidRPr="009E54E0">
        <w:rPr>
          <w:rFonts w:cs="Arial"/>
        </w:rPr>
        <w:t xml:space="preserve">Bitte schicken Sie </w:t>
      </w:r>
      <w:r>
        <w:rPr>
          <w:rFonts w:cs="Arial"/>
        </w:rPr>
        <w:t>das Anmeldeformular per Post oder per E-Mail an:</w:t>
      </w:r>
    </w:p>
    <w:p w14:paraId="058A51BC" w14:textId="77777777" w:rsidR="007852CE" w:rsidRDefault="007852CE" w:rsidP="007852CE">
      <w:pPr>
        <w:spacing w:line="360" w:lineRule="auto"/>
        <w:ind w:right="-1"/>
        <w:jc w:val="both"/>
        <w:rPr>
          <w:rFonts w:cs="Arial"/>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046"/>
      </w:tblGrid>
      <w:tr w:rsidR="007852CE" w14:paraId="13999824" w14:textId="77777777" w:rsidTr="00ED5B0C">
        <w:tc>
          <w:tcPr>
            <w:tcW w:w="4762" w:type="dxa"/>
          </w:tcPr>
          <w:p w14:paraId="266E3FF7"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Anne Pawletta / Projektleitung</w:t>
            </w:r>
          </w:p>
          <w:p w14:paraId="6E98A6B5"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Migranet Plus Südostbayern</w:t>
            </w:r>
          </w:p>
          <w:p w14:paraId="7140635A" w14:textId="0BD8DC0B" w:rsidR="007852CE" w:rsidRDefault="000A7826">
            <w:pPr>
              <w:spacing w:line="360" w:lineRule="auto"/>
              <w:ind w:hanging="105"/>
              <w:rPr>
                <w:rFonts w:asciiTheme="minorHAnsi" w:eastAsiaTheme="minorHAnsi" w:hAnsiTheme="minorHAnsi" w:cs="Arial"/>
              </w:rPr>
            </w:pPr>
            <w:r>
              <w:rPr>
                <w:rFonts w:asciiTheme="minorHAnsi" w:eastAsiaTheme="minorHAnsi" w:hAnsiTheme="minorHAnsi" w:cs="Arial"/>
              </w:rPr>
              <w:t>Mentoring-Partnerschaft</w:t>
            </w:r>
          </w:p>
          <w:p w14:paraId="77EC58A9"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 xml:space="preserve">Tür an Tür - Integrationsprojekte gGmbH </w:t>
            </w:r>
          </w:p>
          <w:p w14:paraId="4E306403" w14:textId="779DB316"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Wertachstr. 29</w:t>
            </w:r>
          </w:p>
          <w:p w14:paraId="3179ABB8"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86153 Augsburg</w:t>
            </w:r>
          </w:p>
          <w:p w14:paraId="39512DFF" w14:textId="04245D98" w:rsidR="007852CE" w:rsidRPr="007852CE" w:rsidRDefault="007852CE" w:rsidP="007852CE">
            <w:pPr>
              <w:spacing w:line="360" w:lineRule="auto"/>
              <w:ind w:hanging="105"/>
              <w:rPr>
                <w:rFonts w:asciiTheme="minorHAnsi" w:eastAsiaTheme="minorHAnsi" w:hAnsiTheme="minorHAnsi" w:cs="Arial"/>
              </w:rPr>
            </w:pPr>
            <w:r>
              <w:rPr>
                <w:rFonts w:asciiTheme="minorHAnsi" w:eastAsiaTheme="minorHAnsi" w:hAnsiTheme="minorHAnsi" w:cs="Arial"/>
              </w:rPr>
              <w:t xml:space="preserve">E-Mail: </w:t>
            </w:r>
            <w:hyperlink r:id="rId8" w:history="1">
              <w:r>
                <w:rPr>
                  <w:rStyle w:val="Hyperlink"/>
                  <w:rFonts w:asciiTheme="minorHAnsi" w:hAnsiTheme="minorHAnsi" w:cstheme="minorHAnsi"/>
                </w:rPr>
                <w:t>mentoring@tuerantuer.de</w:t>
              </w:r>
            </w:hyperlink>
          </w:p>
        </w:tc>
        <w:tc>
          <w:tcPr>
            <w:tcW w:w="5014" w:type="dxa"/>
            <w:hideMark/>
          </w:tcPr>
          <w:p w14:paraId="7A5E6D72" w14:textId="5B0D14B7" w:rsidR="007852CE" w:rsidRDefault="007852CE">
            <w:pPr>
              <w:spacing w:line="360" w:lineRule="auto"/>
              <w:rPr>
                <w:rFonts w:cs="Arial"/>
              </w:rPr>
            </w:pPr>
            <w:r>
              <w:rPr>
                <w:rFonts w:cs="Arial"/>
                <w:noProof/>
              </w:rPr>
              <w:drawing>
                <wp:inline distT="0" distB="0" distL="0" distR="0" wp14:anchorId="01CF3754" wp14:editId="279D5D32">
                  <wp:extent cx="3057525" cy="1362075"/>
                  <wp:effectExtent l="0" t="0" r="9525" b="9525"/>
                  <wp:docPr id="1" name="Grafik 1" descr="Tat.Logo.14.Pfad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Tat.Logo.14.Pfade.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tc>
      </w:tr>
    </w:tbl>
    <w:p w14:paraId="32B2FA19" w14:textId="77777777" w:rsidR="007852CE" w:rsidRPr="009E54E0" w:rsidRDefault="007852CE" w:rsidP="00067524">
      <w:pPr>
        <w:spacing w:line="360" w:lineRule="auto"/>
        <w:jc w:val="both"/>
        <w:rPr>
          <w:rFonts w:cs="Arial"/>
        </w:rPr>
      </w:pPr>
    </w:p>
    <w:p w14:paraId="687E3C6D" w14:textId="4DE11968" w:rsidR="0065086F" w:rsidRDefault="00EF3743" w:rsidP="007852CE">
      <w:pPr>
        <w:spacing w:line="360" w:lineRule="auto"/>
        <w:ind w:right="-1"/>
        <w:rPr>
          <w:rFonts w:cs="Arial"/>
        </w:rPr>
      </w:pPr>
      <w:r>
        <w:rPr>
          <w:rFonts w:cs="Arial"/>
        </w:rPr>
        <w:t>Gerne beraten wir Sie auch vorab persönlich.</w:t>
      </w:r>
      <w:r w:rsidR="0065086F" w:rsidRPr="0065086F">
        <w:rPr>
          <w:rFonts w:cs="Arial"/>
        </w:rPr>
        <w:t xml:space="preserve"> </w:t>
      </w:r>
      <w:r w:rsidR="0065086F">
        <w:rPr>
          <w:rFonts w:cs="Arial"/>
        </w:rPr>
        <w:t>Telefonnummer für Rückfragen: 0821 907 99 703</w:t>
      </w:r>
    </w:p>
    <w:p w14:paraId="144BCD54" w14:textId="674392BC" w:rsidR="00EF3743" w:rsidRPr="009E54E0" w:rsidRDefault="00EF3743" w:rsidP="007852CE">
      <w:pPr>
        <w:spacing w:line="360" w:lineRule="auto"/>
        <w:ind w:right="-1"/>
        <w:rPr>
          <w:rFonts w:cs="Arial"/>
        </w:rPr>
      </w:pPr>
      <w:r>
        <w:rPr>
          <w:rFonts w:cs="Arial"/>
        </w:rPr>
        <w:t xml:space="preserve">Weitere Informationen zum Programm finden Sie auf unserer Website: </w:t>
      </w:r>
      <w:hyperlink r:id="rId10" w:history="1">
        <w:r w:rsidRPr="00565500">
          <w:rPr>
            <w:rStyle w:val="Hyperlink"/>
            <w:rFonts w:cs="Arial"/>
          </w:rPr>
          <w:t>www.migranet.org/mentoring</w:t>
        </w:r>
      </w:hyperlink>
      <w:r>
        <w:rPr>
          <w:rFonts w:cs="Arial"/>
        </w:rPr>
        <w:t xml:space="preserve">  </w:t>
      </w:r>
    </w:p>
    <w:p w14:paraId="3B10C850" w14:textId="4F9895A1" w:rsidR="00EF3743" w:rsidRDefault="00EF3743" w:rsidP="00EF3743">
      <w:pPr>
        <w:pStyle w:val="Internetadresse"/>
        <w:rPr>
          <w:rFonts w:ascii="Calibri" w:hAnsi="Calibri" w:cs="Calibri"/>
          <w:b w:val="0"/>
          <w:color w:val="000000"/>
          <w:sz w:val="20"/>
          <w:szCs w:val="20"/>
        </w:rPr>
      </w:pPr>
    </w:p>
    <w:p w14:paraId="470D9B74" w14:textId="2EA435A2" w:rsidR="003F5592" w:rsidRPr="003F5592" w:rsidRDefault="003F5592" w:rsidP="00EF3743">
      <w:pPr>
        <w:pStyle w:val="berschrift1"/>
        <w:rPr>
          <w:sz w:val="32"/>
          <w:szCs w:val="32"/>
        </w:rPr>
      </w:pPr>
      <w:r w:rsidRPr="003F5592">
        <w:rPr>
          <w:sz w:val="32"/>
          <w:szCs w:val="32"/>
        </w:rPr>
        <w:t>Die Mentoring-Partnerschaft Regensburg</w:t>
      </w:r>
    </w:p>
    <w:p w14:paraId="1F5BB8F6" w14:textId="277B7A3F" w:rsidR="00EF3743" w:rsidRPr="003F5592" w:rsidRDefault="00EF3743" w:rsidP="00EF3743">
      <w:pPr>
        <w:pStyle w:val="berschrift1"/>
        <w:rPr>
          <w:sz w:val="32"/>
          <w:szCs w:val="32"/>
          <w:u w:val="single"/>
        </w:rPr>
      </w:pPr>
      <w:r w:rsidRPr="003F5592">
        <w:rPr>
          <w:sz w:val="32"/>
          <w:szCs w:val="32"/>
        </w:rPr>
        <w:t>Anmeldeformular für Mentorinnen und Mentoren</w:t>
      </w:r>
    </w:p>
    <w:p w14:paraId="1CD36D44" w14:textId="77777777" w:rsidR="00EF3743" w:rsidRPr="00350067" w:rsidRDefault="00EF3743" w:rsidP="00EF3743">
      <w:pPr>
        <w:pStyle w:val="Internetadresse"/>
        <w:rPr>
          <w:rFonts w:ascii="Calibri" w:hAnsi="Calibri"/>
          <w:color w:val="auto"/>
          <w:sz w:val="20"/>
          <w:szCs w:val="20"/>
        </w:rPr>
      </w:pPr>
    </w:p>
    <w:tbl>
      <w:tblPr>
        <w:tblStyle w:val="Tabellenraster"/>
        <w:tblW w:w="0" w:type="auto"/>
        <w:tblLook w:val="04A0" w:firstRow="1" w:lastRow="0" w:firstColumn="1" w:lastColumn="0" w:noHBand="0" w:noVBand="1"/>
      </w:tblPr>
      <w:tblGrid>
        <w:gridCol w:w="1940"/>
        <w:gridCol w:w="7688"/>
      </w:tblGrid>
      <w:tr w:rsidR="00EF3743" w:rsidRPr="00350067" w14:paraId="5CD583C8" w14:textId="77777777" w:rsidTr="00431D63">
        <w:trPr>
          <w:trHeight w:val="600"/>
        </w:trPr>
        <w:tc>
          <w:tcPr>
            <w:tcW w:w="1940" w:type="dxa"/>
          </w:tcPr>
          <w:p w14:paraId="76139082"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Name:</w:t>
            </w:r>
          </w:p>
        </w:tc>
        <w:tc>
          <w:tcPr>
            <w:tcW w:w="7688" w:type="dxa"/>
          </w:tcPr>
          <w:p w14:paraId="679BBE04" w14:textId="117EFEFD" w:rsidR="00EF3743" w:rsidRPr="00350067" w:rsidRDefault="00B80768" w:rsidP="00B80768">
            <w:r>
              <w:fldChar w:fldCharType="begin">
                <w:ffData>
                  <w:name w:val="Name"/>
                  <w:enabled/>
                  <w:calcOnExit w:val="0"/>
                  <w:textInput>
                    <w:maxLength w:val="50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F3743" w:rsidRPr="00350067" w14:paraId="37A80E74" w14:textId="77777777" w:rsidTr="00431D63">
        <w:trPr>
          <w:trHeight w:val="600"/>
        </w:trPr>
        <w:tc>
          <w:tcPr>
            <w:tcW w:w="1940" w:type="dxa"/>
          </w:tcPr>
          <w:p w14:paraId="062D71D1" w14:textId="77777777"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Beruf</w:t>
            </w:r>
            <w:r w:rsidRPr="00350067">
              <w:rPr>
                <w:rFonts w:ascii="Calibri" w:hAnsi="Calibri"/>
                <w:color w:val="auto"/>
                <w:sz w:val="20"/>
                <w:szCs w:val="20"/>
              </w:rPr>
              <w:t>:</w:t>
            </w:r>
          </w:p>
        </w:tc>
        <w:tc>
          <w:tcPr>
            <w:tcW w:w="7688" w:type="dxa"/>
          </w:tcPr>
          <w:p w14:paraId="18741075" w14:textId="74DFF026" w:rsidR="00EF3743" w:rsidRPr="00350067" w:rsidRDefault="00B80768" w:rsidP="00B80768">
            <w:r>
              <w:fldChar w:fldCharType="begin">
                <w:ffData>
                  <w:name w:val="Titel"/>
                  <w:enabled/>
                  <w:calcOnExit w:val="0"/>
                  <w:textInput>
                    <w:maxLength w:val="500"/>
                  </w:textInput>
                </w:ffData>
              </w:fldChar>
            </w:r>
            <w:bookmarkStart w:id="1"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F3743" w:rsidRPr="00350067" w14:paraId="4688E632" w14:textId="77777777" w:rsidTr="00431D63">
        <w:trPr>
          <w:trHeight w:val="600"/>
        </w:trPr>
        <w:tc>
          <w:tcPr>
            <w:tcW w:w="1940" w:type="dxa"/>
          </w:tcPr>
          <w:p w14:paraId="453F4996"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lastRenderedPageBreak/>
              <w:t>Firma/</w:t>
            </w:r>
            <w:r>
              <w:rPr>
                <w:rFonts w:ascii="Calibri" w:hAnsi="Calibri"/>
                <w:color w:val="auto"/>
                <w:sz w:val="20"/>
                <w:szCs w:val="20"/>
              </w:rPr>
              <w:t xml:space="preserve"> </w:t>
            </w:r>
            <w:r w:rsidRPr="00350067">
              <w:rPr>
                <w:rFonts w:ascii="Calibri" w:hAnsi="Calibri"/>
                <w:color w:val="auto"/>
                <w:sz w:val="20"/>
                <w:szCs w:val="20"/>
              </w:rPr>
              <w:t>Institution</w:t>
            </w:r>
          </w:p>
        </w:tc>
        <w:tc>
          <w:tcPr>
            <w:tcW w:w="7688" w:type="dxa"/>
          </w:tcPr>
          <w:p w14:paraId="27F6EA57" w14:textId="516C7BFD" w:rsidR="00EF3743" w:rsidRPr="00350067" w:rsidRDefault="00B80768" w:rsidP="00431D63">
            <w:r>
              <w:fldChar w:fldCharType="begin">
                <w:ffData>
                  <w:name w:val="Firma"/>
                  <w:enabled/>
                  <w:calcOnExit w:val="0"/>
                  <w:textInput>
                    <w:maxLength w:val="500"/>
                  </w:textInput>
                </w:ffData>
              </w:fldChar>
            </w:r>
            <w:bookmarkStart w:id="2" w:name="Firm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CF3D6CC" w14:textId="77777777" w:rsidR="00EF3743" w:rsidRPr="00350067" w:rsidRDefault="00EF3743" w:rsidP="00EF3743">
      <w:pPr>
        <w:pStyle w:val="Internetadresse"/>
        <w:rPr>
          <w:rFonts w:ascii="Calibri" w:hAnsi="Calibri"/>
          <w:color w:val="auto"/>
          <w:sz w:val="20"/>
          <w:szCs w:val="20"/>
        </w:rPr>
      </w:pPr>
    </w:p>
    <w:p w14:paraId="0184004B" w14:textId="4919E73B" w:rsidR="00EF3743" w:rsidRPr="00350067" w:rsidRDefault="00EF3743" w:rsidP="00EF3743">
      <w:pPr>
        <w:pStyle w:val="Internetadresse"/>
        <w:rPr>
          <w:rFonts w:ascii="Calibri" w:hAnsi="Calibri"/>
          <w:color w:val="auto"/>
          <w:sz w:val="20"/>
          <w:szCs w:val="20"/>
        </w:rPr>
      </w:pPr>
      <w:r w:rsidRPr="00350067">
        <w:rPr>
          <w:rFonts w:ascii="Calibri" w:hAnsi="Calibri"/>
          <w:color w:val="auto"/>
          <w:sz w:val="20"/>
          <w:szCs w:val="20"/>
        </w:rPr>
        <w:t>Die nachstehende</w:t>
      </w:r>
      <w:r>
        <w:rPr>
          <w:rFonts w:ascii="Calibri" w:hAnsi="Calibri"/>
          <w:color w:val="auto"/>
          <w:sz w:val="20"/>
          <w:szCs w:val="20"/>
        </w:rPr>
        <w:t>n Kontaktdaten sind</w:t>
      </w:r>
      <w:r w:rsidR="00B80768">
        <w:rPr>
          <w:rFonts w:ascii="Calibri" w:hAnsi="Calibri"/>
          <w:color w:val="auto"/>
          <w:sz w:val="20"/>
          <w:szCs w:val="20"/>
        </w:rPr>
        <w:t xml:space="preserve"> </w:t>
      </w:r>
      <w:r w:rsidR="00B80768">
        <w:rPr>
          <w:rFonts w:ascii="Calibri" w:hAnsi="Calibri"/>
          <w:color w:val="auto"/>
          <w:sz w:val="20"/>
          <w:szCs w:val="20"/>
        </w:rPr>
        <w:tab/>
      </w:r>
      <w:r w:rsidR="001B7D29">
        <w:rPr>
          <w:rFonts w:ascii="Calibri" w:hAnsi="Calibri"/>
          <w:color w:val="auto"/>
          <w:sz w:val="20"/>
          <w:szCs w:val="20"/>
        </w:rPr>
        <w:fldChar w:fldCharType="begin">
          <w:ffData>
            <w:name w:val="Beschäftigung"/>
            <w:enabled/>
            <w:calcOnExit w:val="0"/>
            <w:checkBox>
              <w:sizeAuto/>
              <w:default w:val="0"/>
              <w:checked w:val="0"/>
            </w:checkBox>
          </w:ffData>
        </w:fldChar>
      </w:r>
      <w:bookmarkStart w:id="3" w:name="Beschäftigung"/>
      <w:r w:rsidR="001B7D29">
        <w:rPr>
          <w:rFonts w:ascii="Calibri" w:hAnsi="Calibri"/>
          <w:color w:val="auto"/>
          <w:sz w:val="20"/>
          <w:szCs w:val="20"/>
        </w:rPr>
        <w:instrText xml:space="preserve"> FORMCHECKBOX </w:instrText>
      </w:r>
      <w:r w:rsidR="001B7D29">
        <w:rPr>
          <w:rFonts w:ascii="Calibri" w:hAnsi="Calibri"/>
          <w:color w:val="auto"/>
          <w:sz w:val="20"/>
          <w:szCs w:val="20"/>
        </w:rPr>
      </w:r>
      <w:r w:rsidR="001B7D29">
        <w:rPr>
          <w:rFonts w:ascii="Calibri" w:hAnsi="Calibri"/>
          <w:color w:val="auto"/>
          <w:sz w:val="20"/>
          <w:szCs w:val="20"/>
        </w:rPr>
        <w:fldChar w:fldCharType="end"/>
      </w:r>
      <w:bookmarkEnd w:id="3"/>
      <w:r w:rsidR="00B80768">
        <w:rPr>
          <w:rFonts w:ascii="Calibri" w:hAnsi="Calibri"/>
          <w:color w:val="auto"/>
          <w:sz w:val="20"/>
          <w:szCs w:val="20"/>
        </w:rPr>
        <w:t xml:space="preserve"> </w:t>
      </w:r>
      <w:r w:rsidRPr="00350067">
        <w:rPr>
          <w:rFonts w:ascii="Calibri" w:hAnsi="Calibri"/>
          <w:color w:val="auto"/>
          <w:sz w:val="20"/>
          <w:szCs w:val="20"/>
        </w:rPr>
        <w:t>privat</w:t>
      </w:r>
      <w:r w:rsidRPr="00350067">
        <w:rPr>
          <w:rFonts w:ascii="Calibri" w:hAnsi="Calibri"/>
          <w:color w:val="auto"/>
          <w:sz w:val="20"/>
          <w:szCs w:val="20"/>
        </w:rPr>
        <w:tab/>
      </w:r>
      <w:r w:rsidRPr="00350067">
        <w:rPr>
          <w:rFonts w:ascii="Calibri" w:hAnsi="Calibri"/>
          <w:color w:val="auto"/>
          <w:sz w:val="20"/>
          <w:szCs w:val="20"/>
        </w:rPr>
        <w:tab/>
      </w:r>
      <w:r w:rsidR="001B7D29">
        <w:rPr>
          <w:rFonts w:ascii="Calibri" w:hAnsi="Calibri"/>
          <w:color w:val="auto"/>
          <w:sz w:val="20"/>
          <w:szCs w:val="20"/>
        </w:rPr>
        <w:fldChar w:fldCharType="begin">
          <w:ffData>
            <w:name w:val=""/>
            <w:enabled/>
            <w:calcOnExit w:val="0"/>
            <w:checkBox>
              <w:sizeAuto/>
              <w:default w:val="0"/>
            </w:checkBox>
          </w:ffData>
        </w:fldChar>
      </w:r>
      <w:r w:rsidR="001B7D29">
        <w:rPr>
          <w:rFonts w:ascii="Calibri" w:hAnsi="Calibri"/>
          <w:color w:val="auto"/>
          <w:sz w:val="20"/>
          <w:szCs w:val="20"/>
        </w:rPr>
        <w:instrText xml:space="preserve"> FORMCHECKBOX </w:instrText>
      </w:r>
      <w:r w:rsidR="001B7D29">
        <w:rPr>
          <w:rFonts w:ascii="Calibri" w:hAnsi="Calibri"/>
          <w:color w:val="auto"/>
          <w:sz w:val="20"/>
          <w:szCs w:val="20"/>
        </w:rPr>
      </w:r>
      <w:r w:rsidR="001B7D29">
        <w:rPr>
          <w:rFonts w:ascii="Calibri" w:hAnsi="Calibri"/>
          <w:color w:val="auto"/>
          <w:sz w:val="20"/>
          <w:szCs w:val="20"/>
        </w:rPr>
        <w:fldChar w:fldCharType="end"/>
      </w:r>
      <w:r w:rsidR="001B7D29">
        <w:rPr>
          <w:rFonts w:ascii="Calibri" w:hAnsi="Calibri"/>
          <w:color w:val="auto"/>
          <w:sz w:val="20"/>
          <w:szCs w:val="20"/>
        </w:rPr>
        <w:t xml:space="preserve"> </w:t>
      </w:r>
      <w:r w:rsidRPr="00350067">
        <w:rPr>
          <w:rFonts w:ascii="Calibri" w:hAnsi="Calibri"/>
          <w:color w:val="auto"/>
          <w:sz w:val="20"/>
          <w:szCs w:val="20"/>
        </w:rPr>
        <w:t>geschäftlich</w:t>
      </w:r>
    </w:p>
    <w:p w14:paraId="400BE8DB" w14:textId="77777777" w:rsidR="00EF3743" w:rsidRPr="00350067" w:rsidRDefault="00EF3743" w:rsidP="00EF3743">
      <w:pPr>
        <w:pStyle w:val="Internetadresse"/>
        <w:rPr>
          <w:rFonts w:ascii="Calibri" w:hAnsi="Calibri"/>
          <w:color w:val="auto"/>
          <w:sz w:val="20"/>
          <w:szCs w:val="20"/>
        </w:rPr>
      </w:pPr>
    </w:p>
    <w:tbl>
      <w:tblPr>
        <w:tblStyle w:val="Tabellenraster"/>
        <w:tblW w:w="9747" w:type="dxa"/>
        <w:tblLook w:val="04A0" w:firstRow="1" w:lastRow="0" w:firstColumn="1" w:lastColumn="0" w:noHBand="0" w:noVBand="1"/>
      </w:tblPr>
      <w:tblGrid>
        <w:gridCol w:w="1951"/>
        <w:gridCol w:w="7796"/>
      </w:tblGrid>
      <w:tr w:rsidR="00EF3743" w:rsidRPr="00350067" w14:paraId="265F5E23" w14:textId="77777777" w:rsidTr="00431D63">
        <w:trPr>
          <w:trHeight w:val="850"/>
        </w:trPr>
        <w:tc>
          <w:tcPr>
            <w:tcW w:w="1951" w:type="dxa"/>
          </w:tcPr>
          <w:p w14:paraId="23F0E876" w14:textId="3CD19421"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Adresse</w:t>
            </w:r>
          </w:p>
        </w:tc>
        <w:tc>
          <w:tcPr>
            <w:tcW w:w="7796" w:type="dxa"/>
          </w:tcPr>
          <w:p w14:paraId="6C12C012" w14:textId="3B1D45D0" w:rsidR="00EF3743" w:rsidRPr="00350067" w:rsidRDefault="00B80768" w:rsidP="00431D63">
            <w:r>
              <w:fldChar w:fldCharType="begin">
                <w:ffData>
                  <w:name w:val="Adresse"/>
                  <w:enabled/>
                  <w:calcOnExit w:val="0"/>
                  <w:textInput>
                    <w:maxLength w:val="500"/>
                  </w:textInput>
                </w:ffData>
              </w:fldChar>
            </w:r>
            <w:bookmarkStart w:id="4" w:name="Adre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F3743" w:rsidRPr="00350067" w14:paraId="174EC18E" w14:textId="77777777" w:rsidTr="00431D63">
        <w:trPr>
          <w:trHeight w:val="600"/>
        </w:trPr>
        <w:tc>
          <w:tcPr>
            <w:tcW w:w="1951" w:type="dxa"/>
          </w:tcPr>
          <w:p w14:paraId="33AB3843"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Telefon:</w:t>
            </w:r>
          </w:p>
        </w:tc>
        <w:tc>
          <w:tcPr>
            <w:tcW w:w="7796" w:type="dxa"/>
          </w:tcPr>
          <w:p w14:paraId="4A9A2A1F" w14:textId="4524214D" w:rsidR="00EF3743" w:rsidRPr="00350067" w:rsidRDefault="00B80768" w:rsidP="00431D63">
            <w:r>
              <w:fldChar w:fldCharType="begin">
                <w:ffData>
                  <w:name w:val="Telefon"/>
                  <w:enabled/>
                  <w:calcOnExit w:val="0"/>
                  <w:textInput>
                    <w:maxLength w:val="500"/>
                  </w:textInput>
                </w:ffData>
              </w:fldChar>
            </w:r>
            <w:bookmarkStart w:id="5" w:name="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F3743" w:rsidRPr="00350067" w14:paraId="45CB3253" w14:textId="77777777" w:rsidTr="00431D63">
        <w:trPr>
          <w:trHeight w:val="600"/>
        </w:trPr>
        <w:tc>
          <w:tcPr>
            <w:tcW w:w="1951" w:type="dxa"/>
          </w:tcPr>
          <w:p w14:paraId="43641357"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Mobil:</w:t>
            </w:r>
          </w:p>
        </w:tc>
        <w:tc>
          <w:tcPr>
            <w:tcW w:w="7796" w:type="dxa"/>
          </w:tcPr>
          <w:p w14:paraId="7146D7A1" w14:textId="38D61864" w:rsidR="00EF3743" w:rsidRPr="00350067" w:rsidRDefault="00B80768" w:rsidP="00431D63">
            <w:r>
              <w:fldChar w:fldCharType="begin">
                <w:ffData>
                  <w:name w:val="Mobil"/>
                  <w:enabled/>
                  <w:calcOnExit w:val="0"/>
                  <w:textInput>
                    <w:maxLength w:val="500"/>
                  </w:textInput>
                </w:ffData>
              </w:fldChar>
            </w:r>
            <w:bookmarkStart w:id="6" w:name="Mob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F3743" w:rsidRPr="00350067" w14:paraId="38F4587E" w14:textId="77777777" w:rsidTr="00431D63">
        <w:trPr>
          <w:trHeight w:val="600"/>
        </w:trPr>
        <w:tc>
          <w:tcPr>
            <w:tcW w:w="1951" w:type="dxa"/>
          </w:tcPr>
          <w:p w14:paraId="1F56774A"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E-Mail:</w:t>
            </w:r>
          </w:p>
        </w:tc>
        <w:tc>
          <w:tcPr>
            <w:tcW w:w="7796" w:type="dxa"/>
          </w:tcPr>
          <w:p w14:paraId="532B2341" w14:textId="1DD3F79F" w:rsidR="00EF3743" w:rsidRPr="00350067" w:rsidRDefault="00B80768" w:rsidP="00431D63">
            <w:r>
              <w:fldChar w:fldCharType="begin">
                <w:ffData>
                  <w:name w:val="Email"/>
                  <w:enabled/>
                  <w:calcOnExit w:val="0"/>
                  <w:textInput>
                    <w:maxLength w:val="500"/>
                  </w:textInput>
                </w:ffData>
              </w:fldChar>
            </w:r>
            <w:bookmarkStart w:id="7"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0F3B87C" w14:textId="77777777" w:rsidR="00EF3743" w:rsidRPr="00350067" w:rsidRDefault="00EF3743" w:rsidP="00EF3743">
      <w:pPr>
        <w:pStyle w:val="Internetadresse"/>
        <w:rPr>
          <w:rFonts w:ascii="Calibri" w:hAnsi="Calibri"/>
          <w:color w:val="auto"/>
          <w:sz w:val="20"/>
          <w:szCs w:val="20"/>
        </w:rPr>
      </w:pPr>
    </w:p>
    <w:p w14:paraId="70F9374C"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Ich habe folgende Funktion/Position:</w:t>
      </w:r>
    </w:p>
    <w:tbl>
      <w:tblPr>
        <w:tblStyle w:val="Tabellenraster"/>
        <w:tblW w:w="9747" w:type="dxa"/>
        <w:tblLook w:val="04A0" w:firstRow="1" w:lastRow="0" w:firstColumn="1" w:lastColumn="0" w:noHBand="0" w:noVBand="1"/>
      </w:tblPr>
      <w:tblGrid>
        <w:gridCol w:w="9747"/>
      </w:tblGrid>
      <w:tr w:rsidR="00EF3743" w:rsidRPr="00350067" w14:paraId="2D8A8B9A" w14:textId="77777777" w:rsidTr="00431D63">
        <w:trPr>
          <w:trHeight w:val="920"/>
        </w:trPr>
        <w:tc>
          <w:tcPr>
            <w:tcW w:w="9747" w:type="dxa"/>
          </w:tcPr>
          <w:p w14:paraId="23CB5F0A" w14:textId="60C518B7" w:rsidR="00EF3743" w:rsidRDefault="00B80768" w:rsidP="00431D63">
            <w:r>
              <w:fldChar w:fldCharType="begin">
                <w:ffData>
                  <w:name w:val="Position"/>
                  <w:enabled/>
                  <w:calcOnExit w:val="0"/>
                  <w:textInput/>
                </w:ffData>
              </w:fldChar>
            </w:r>
            <w:bookmarkStart w:id="8"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C09C2FF" w14:textId="77777777" w:rsidR="00EF3743" w:rsidRPr="00350067" w:rsidRDefault="00EF3743" w:rsidP="00431D63"/>
        </w:tc>
      </w:tr>
    </w:tbl>
    <w:p w14:paraId="371A5A0E" w14:textId="77777777" w:rsidR="00EF3743" w:rsidRDefault="00EF3743" w:rsidP="00EF3743">
      <w:pPr>
        <w:pStyle w:val="Internetadresse"/>
        <w:ind w:left="360"/>
        <w:rPr>
          <w:rFonts w:ascii="Calibri" w:hAnsi="Calibri"/>
          <w:color w:val="auto"/>
          <w:sz w:val="20"/>
          <w:szCs w:val="20"/>
        </w:rPr>
      </w:pPr>
    </w:p>
    <w:p w14:paraId="08FD8D07"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Die fachlichen Schwerpunkte meiner Arbeit sind:</w:t>
      </w:r>
    </w:p>
    <w:tbl>
      <w:tblPr>
        <w:tblStyle w:val="Tabellenraster"/>
        <w:tblW w:w="9747" w:type="dxa"/>
        <w:tblLook w:val="04A0" w:firstRow="1" w:lastRow="0" w:firstColumn="1" w:lastColumn="0" w:noHBand="0" w:noVBand="1"/>
      </w:tblPr>
      <w:tblGrid>
        <w:gridCol w:w="9747"/>
      </w:tblGrid>
      <w:tr w:rsidR="00EF3743" w:rsidRPr="00D60876" w14:paraId="341F8BA1" w14:textId="77777777" w:rsidTr="00431D63">
        <w:trPr>
          <w:trHeight w:val="1691"/>
        </w:trPr>
        <w:tc>
          <w:tcPr>
            <w:tcW w:w="9747" w:type="dxa"/>
          </w:tcPr>
          <w:p w14:paraId="0217F307" w14:textId="664A7AAD" w:rsidR="00EF3743" w:rsidRDefault="00B80768" w:rsidP="00431D63">
            <w:r>
              <w:fldChar w:fldCharType="begin">
                <w:ffData>
                  <w:name w:val="Schwerpunkt"/>
                  <w:enabled/>
                  <w:calcOnExit w:val="0"/>
                  <w:textInput/>
                </w:ffData>
              </w:fldChar>
            </w:r>
            <w:bookmarkStart w:id="9" w:name="Schwerpunk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BD310D5" w14:textId="77777777" w:rsidR="00EF3743" w:rsidRDefault="00EF3743" w:rsidP="00431D63"/>
          <w:p w14:paraId="1B39AB8D" w14:textId="77777777" w:rsidR="00EF3743" w:rsidRDefault="00EF3743" w:rsidP="00431D63"/>
          <w:p w14:paraId="78AE0B2E" w14:textId="47EFDCA5" w:rsidR="00EF3743" w:rsidRDefault="00EF3743" w:rsidP="00431D63"/>
          <w:p w14:paraId="57F0865F" w14:textId="77777777" w:rsidR="00EF3743" w:rsidRDefault="00EF3743" w:rsidP="00431D63"/>
          <w:p w14:paraId="0D4F3E8E" w14:textId="77777777" w:rsidR="00EF3743" w:rsidRPr="00350067" w:rsidRDefault="00EF3743" w:rsidP="007852CE">
            <w:pPr>
              <w:ind w:right="-135"/>
            </w:pPr>
          </w:p>
        </w:tc>
      </w:tr>
    </w:tbl>
    <w:p w14:paraId="62033CBD" w14:textId="7BFF9A48" w:rsidR="007852CE" w:rsidRPr="007852CE" w:rsidRDefault="00EF3743" w:rsidP="007852CE">
      <w:pPr>
        <w:pStyle w:val="Internetadresse"/>
        <w:numPr>
          <w:ilvl w:val="0"/>
          <w:numId w:val="9"/>
        </w:numPr>
        <w:rPr>
          <w:rFonts w:ascii="Calibri" w:hAnsi="Calibri"/>
          <w:color w:val="auto"/>
          <w:sz w:val="20"/>
          <w:szCs w:val="20"/>
        </w:rPr>
      </w:pPr>
      <w:r w:rsidRPr="00350067">
        <w:rPr>
          <w:rFonts w:ascii="Calibri" w:hAnsi="Calibri"/>
          <w:color w:val="auto"/>
          <w:sz w:val="20"/>
          <w:szCs w:val="20"/>
        </w:rPr>
        <w:t>Wichtige Stationen meines beruflichen Werdegangs</w:t>
      </w:r>
      <w:r>
        <w:rPr>
          <w:rFonts w:ascii="Calibri" w:hAnsi="Calibri"/>
          <w:color w:val="auto"/>
          <w:sz w:val="20"/>
          <w:szCs w:val="20"/>
        </w:rPr>
        <w:t xml:space="preserve"> (Ausbildung/Studium, Tätigkeiten; gerne auch in Form eines Lebenslaufs):</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7852CE" w:rsidRPr="001D4D36" w14:paraId="196EA59B" w14:textId="77777777" w:rsidTr="00315D49">
        <w:trPr>
          <w:trHeight w:val="2826"/>
        </w:trPr>
        <w:tc>
          <w:tcPr>
            <w:tcW w:w="9747" w:type="dxa"/>
          </w:tcPr>
          <w:p w14:paraId="6F87997A" w14:textId="0F3E085C" w:rsidR="007852CE" w:rsidRPr="00B80768" w:rsidRDefault="00B80768" w:rsidP="00315D49">
            <w:pPr>
              <w:pStyle w:val="Internetadresse"/>
              <w:ind w:left="360" w:hanging="360"/>
              <w:rPr>
                <w:b w:val="0"/>
              </w:rPr>
            </w:pPr>
            <w:r w:rsidRPr="00B80768">
              <w:rPr>
                <w:b w:val="0"/>
                <w:color w:val="auto"/>
              </w:rPr>
              <w:lastRenderedPageBreak/>
              <w:fldChar w:fldCharType="begin">
                <w:ffData>
                  <w:name w:val="Arbeitsbereich"/>
                  <w:enabled/>
                  <w:calcOnExit w:val="0"/>
                  <w:textInput/>
                </w:ffData>
              </w:fldChar>
            </w:r>
            <w:bookmarkStart w:id="10" w:name="Arbeitsbereich"/>
            <w:r w:rsidRPr="00B80768">
              <w:rPr>
                <w:b w:val="0"/>
                <w:color w:val="auto"/>
              </w:rPr>
              <w:instrText xml:space="preserve"> FORMTEXT </w:instrText>
            </w:r>
            <w:r w:rsidRPr="00B80768">
              <w:rPr>
                <w:b w:val="0"/>
                <w:color w:val="auto"/>
              </w:rPr>
            </w:r>
            <w:r w:rsidRPr="00B80768">
              <w:rPr>
                <w:b w:val="0"/>
                <w:color w:val="auto"/>
              </w:rPr>
              <w:fldChar w:fldCharType="separate"/>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color w:val="auto"/>
              </w:rPr>
              <w:fldChar w:fldCharType="end"/>
            </w:r>
            <w:bookmarkEnd w:id="10"/>
          </w:p>
          <w:p w14:paraId="6BB770BC" w14:textId="77777777" w:rsidR="007852CE" w:rsidRPr="00B80768" w:rsidRDefault="007852CE" w:rsidP="00315D49">
            <w:pPr>
              <w:pStyle w:val="Internetadresse"/>
              <w:ind w:left="360" w:hanging="360"/>
              <w:rPr>
                <w:b w:val="0"/>
                <w:color w:val="auto"/>
              </w:rPr>
            </w:pPr>
          </w:p>
          <w:p w14:paraId="26178F0A" w14:textId="77777777" w:rsidR="007852CE" w:rsidRPr="00B80768" w:rsidRDefault="007852CE" w:rsidP="00315D49">
            <w:pPr>
              <w:pStyle w:val="Internetadresse"/>
              <w:ind w:left="360" w:hanging="360"/>
              <w:rPr>
                <w:b w:val="0"/>
                <w:color w:val="auto"/>
              </w:rPr>
            </w:pPr>
          </w:p>
          <w:p w14:paraId="0C5EA97F" w14:textId="77777777" w:rsidR="007852CE" w:rsidRPr="00B80768" w:rsidRDefault="007852CE" w:rsidP="00315D49">
            <w:pPr>
              <w:pStyle w:val="Internetadresse"/>
              <w:ind w:left="360" w:hanging="360"/>
              <w:rPr>
                <w:b w:val="0"/>
                <w:color w:val="auto"/>
              </w:rPr>
            </w:pPr>
          </w:p>
          <w:p w14:paraId="5E425926" w14:textId="77777777" w:rsidR="007852CE" w:rsidRPr="00B80768" w:rsidRDefault="007852CE" w:rsidP="00315D49">
            <w:pPr>
              <w:pStyle w:val="Internetadresse"/>
              <w:ind w:left="360" w:hanging="360"/>
              <w:rPr>
                <w:b w:val="0"/>
                <w:color w:val="auto"/>
              </w:rPr>
            </w:pPr>
          </w:p>
          <w:p w14:paraId="1AC8F825" w14:textId="77777777" w:rsidR="007852CE" w:rsidRPr="00B80768" w:rsidRDefault="007852CE" w:rsidP="00315D49">
            <w:pPr>
              <w:pStyle w:val="Internetadresse"/>
              <w:ind w:left="360" w:hanging="360"/>
              <w:rPr>
                <w:b w:val="0"/>
                <w:color w:val="auto"/>
              </w:rPr>
            </w:pPr>
          </w:p>
          <w:p w14:paraId="16403787" w14:textId="77777777" w:rsidR="007852CE" w:rsidRPr="00B80768" w:rsidRDefault="007852CE" w:rsidP="00315D49">
            <w:pPr>
              <w:pStyle w:val="Internetadresse"/>
              <w:ind w:left="360" w:hanging="360"/>
              <w:rPr>
                <w:b w:val="0"/>
                <w:color w:val="auto"/>
              </w:rPr>
            </w:pPr>
          </w:p>
          <w:p w14:paraId="44011E86" w14:textId="77777777" w:rsidR="007852CE" w:rsidRPr="00B80768" w:rsidRDefault="007852CE" w:rsidP="00315D49">
            <w:pPr>
              <w:pStyle w:val="Internetadresse"/>
              <w:ind w:left="360" w:hanging="360"/>
              <w:rPr>
                <w:b w:val="0"/>
                <w:color w:val="auto"/>
              </w:rPr>
            </w:pPr>
          </w:p>
          <w:p w14:paraId="713E5D55" w14:textId="77777777" w:rsidR="007852CE" w:rsidRPr="00B80768" w:rsidRDefault="007852CE" w:rsidP="00315D49">
            <w:pPr>
              <w:pStyle w:val="Internetadresse"/>
              <w:ind w:left="360" w:hanging="360"/>
              <w:rPr>
                <w:b w:val="0"/>
                <w:color w:val="auto"/>
              </w:rPr>
            </w:pPr>
          </w:p>
          <w:p w14:paraId="1D5CA246" w14:textId="77777777" w:rsidR="007852CE" w:rsidRPr="00B80768" w:rsidRDefault="007852CE" w:rsidP="00315D49">
            <w:pPr>
              <w:pStyle w:val="Internetadresse"/>
              <w:ind w:left="360" w:hanging="360"/>
              <w:rPr>
                <w:b w:val="0"/>
                <w:color w:val="auto"/>
              </w:rPr>
            </w:pPr>
          </w:p>
          <w:p w14:paraId="36783C45" w14:textId="77777777" w:rsidR="007852CE" w:rsidRPr="00B80768" w:rsidRDefault="007852CE" w:rsidP="00315D49">
            <w:pPr>
              <w:pStyle w:val="Internetadresse"/>
              <w:ind w:left="360" w:hanging="360"/>
              <w:rPr>
                <w:b w:val="0"/>
                <w:color w:val="auto"/>
              </w:rPr>
            </w:pPr>
          </w:p>
          <w:p w14:paraId="2F681DC0" w14:textId="77777777" w:rsidR="007852CE" w:rsidRPr="00B80768" w:rsidRDefault="007852CE" w:rsidP="00315D49">
            <w:pPr>
              <w:pStyle w:val="Internetadresse"/>
              <w:ind w:left="360" w:hanging="360"/>
              <w:rPr>
                <w:b w:val="0"/>
                <w:color w:val="auto"/>
              </w:rPr>
            </w:pPr>
          </w:p>
          <w:p w14:paraId="5E718CA2" w14:textId="77777777" w:rsidR="007852CE" w:rsidRPr="00B80768" w:rsidRDefault="007852CE" w:rsidP="00315D49">
            <w:pPr>
              <w:pStyle w:val="Internetadresse"/>
              <w:ind w:left="360" w:hanging="360"/>
              <w:rPr>
                <w:b w:val="0"/>
                <w:color w:val="auto"/>
              </w:rPr>
            </w:pPr>
          </w:p>
          <w:p w14:paraId="6A0F2229" w14:textId="77777777" w:rsidR="007852CE" w:rsidRPr="00B80768" w:rsidRDefault="007852CE" w:rsidP="00315D49">
            <w:pPr>
              <w:pStyle w:val="Internetadresse"/>
              <w:ind w:left="360" w:hanging="360"/>
              <w:rPr>
                <w:b w:val="0"/>
                <w:color w:val="auto"/>
              </w:rPr>
            </w:pPr>
          </w:p>
          <w:p w14:paraId="1587D5E6" w14:textId="77777777" w:rsidR="007852CE" w:rsidRPr="00B80768" w:rsidRDefault="007852CE" w:rsidP="00315D49">
            <w:pPr>
              <w:pStyle w:val="Internetadresse"/>
              <w:ind w:left="360" w:hanging="360"/>
              <w:rPr>
                <w:b w:val="0"/>
                <w:color w:val="auto"/>
              </w:rPr>
            </w:pPr>
          </w:p>
          <w:p w14:paraId="18798990" w14:textId="77777777" w:rsidR="007852CE" w:rsidRPr="00B80768" w:rsidRDefault="007852CE" w:rsidP="00315D49">
            <w:pPr>
              <w:pStyle w:val="Internetadresse"/>
              <w:ind w:left="360" w:hanging="360"/>
              <w:rPr>
                <w:b w:val="0"/>
                <w:color w:val="auto"/>
              </w:rPr>
            </w:pPr>
          </w:p>
          <w:p w14:paraId="34F6FBDA" w14:textId="77777777" w:rsidR="007852CE" w:rsidRPr="00B80768" w:rsidRDefault="007852CE" w:rsidP="00315D49">
            <w:pPr>
              <w:pStyle w:val="Internetadresse"/>
              <w:ind w:left="360" w:hanging="360"/>
              <w:rPr>
                <w:b w:val="0"/>
                <w:color w:val="auto"/>
              </w:rPr>
            </w:pPr>
          </w:p>
          <w:p w14:paraId="6A7EFDC1" w14:textId="77777777" w:rsidR="007852CE" w:rsidRPr="00B80768" w:rsidRDefault="007852CE" w:rsidP="00315D49">
            <w:pPr>
              <w:pStyle w:val="Internetadresse"/>
              <w:ind w:left="360" w:hanging="360"/>
              <w:rPr>
                <w:b w:val="0"/>
                <w:color w:val="auto"/>
              </w:rPr>
            </w:pPr>
          </w:p>
          <w:p w14:paraId="53217560" w14:textId="77777777" w:rsidR="007852CE" w:rsidRPr="00B80768" w:rsidRDefault="007852CE" w:rsidP="00315D49">
            <w:pPr>
              <w:pStyle w:val="Internetadresse"/>
              <w:ind w:left="360" w:hanging="360"/>
              <w:rPr>
                <w:b w:val="0"/>
                <w:color w:val="auto"/>
              </w:rPr>
            </w:pPr>
          </w:p>
          <w:p w14:paraId="0AFFFBE1" w14:textId="24D9D086" w:rsidR="007852CE" w:rsidRPr="001D4D36" w:rsidRDefault="007852CE" w:rsidP="00315D49">
            <w:pPr>
              <w:pStyle w:val="Internetadresse"/>
              <w:ind w:left="360" w:hanging="360"/>
              <w:rPr>
                <w:rFonts w:ascii="Calibri" w:hAnsi="Calibri"/>
                <w:color w:val="auto"/>
                <w:sz w:val="20"/>
                <w:szCs w:val="20"/>
              </w:rPr>
            </w:pPr>
          </w:p>
        </w:tc>
      </w:tr>
    </w:tbl>
    <w:p w14:paraId="36BCFB43" w14:textId="77777777" w:rsidR="007852CE" w:rsidRDefault="007852CE" w:rsidP="007852CE">
      <w:pPr>
        <w:pStyle w:val="Internetadresse"/>
        <w:rPr>
          <w:rFonts w:ascii="Calibri" w:hAnsi="Calibri"/>
          <w:color w:val="auto"/>
          <w:sz w:val="20"/>
          <w:szCs w:val="20"/>
        </w:rPr>
      </w:pPr>
    </w:p>
    <w:p w14:paraId="6F2662C4" w14:textId="57EFD907" w:rsidR="00EF3743" w:rsidRPr="00176144" w:rsidRDefault="00EF3743" w:rsidP="00EF3743">
      <w:pPr>
        <w:pStyle w:val="Internetadresse"/>
        <w:numPr>
          <w:ilvl w:val="0"/>
          <w:numId w:val="9"/>
        </w:numPr>
        <w:rPr>
          <w:rFonts w:ascii="Calibri" w:hAnsi="Calibri"/>
          <w:color w:val="auto"/>
          <w:sz w:val="20"/>
          <w:szCs w:val="20"/>
        </w:rPr>
      </w:pPr>
      <w:r w:rsidRPr="00176144">
        <w:rPr>
          <w:rFonts w:ascii="Calibri" w:hAnsi="Calibri"/>
          <w:color w:val="auto"/>
          <w:sz w:val="20"/>
          <w:szCs w:val="20"/>
        </w:rPr>
        <w:t>Ich bin Mitglied in folgenden Netzwerken und Verbänden</w:t>
      </w:r>
      <w:r>
        <w:rPr>
          <w:rFonts w:ascii="Calibri" w:hAnsi="Calibri"/>
          <w:color w:val="auto"/>
          <w:sz w:val="20"/>
          <w:szCs w:val="20"/>
        </w:rPr>
        <w:t xml:space="preserve"> </w:t>
      </w:r>
      <w:r w:rsidRPr="00176144">
        <w:rPr>
          <w:rFonts w:ascii="Calibri" w:hAnsi="Calibri"/>
          <w:color w:val="auto"/>
          <w:sz w:val="20"/>
          <w:szCs w:val="20"/>
        </w:rPr>
        <w:t>(Abkürzungen bitte ausschreiben):</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EF3743" w:rsidRPr="001D4D36" w14:paraId="7A3DBD60" w14:textId="77777777" w:rsidTr="00431D63">
        <w:trPr>
          <w:trHeight w:val="2826"/>
        </w:trPr>
        <w:tc>
          <w:tcPr>
            <w:tcW w:w="9747" w:type="dxa"/>
          </w:tcPr>
          <w:p w14:paraId="2EA7E660" w14:textId="1DF9E450" w:rsidR="00EF3743" w:rsidRPr="00B80768" w:rsidRDefault="00B80768" w:rsidP="00431D63">
            <w:pPr>
              <w:pStyle w:val="Internetadresse"/>
              <w:ind w:left="360" w:hanging="360"/>
              <w:rPr>
                <w:rFonts w:ascii="Calibri" w:hAnsi="Calibri"/>
                <w:b w:val="0"/>
                <w:color w:val="auto"/>
                <w:sz w:val="20"/>
                <w:szCs w:val="20"/>
              </w:rPr>
            </w:pPr>
            <w:r>
              <w:rPr>
                <w:b w:val="0"/>
                <w:color w:val="auto"/>
              </w:rPr>
              <w:lastRenderedPageBreak/>
              <w:fldChar w:fldCharType="begin">
                <w:ffData>
                  <w:name w:val=""/>
                  <w:enabled/>
                  <w:calcOnExit w:val="0"/>
                  <w:textInput/>
                </w:ffData>
              </w:fldChar>
            </w:r>
            <w:r>
              <w:rPr>
                <w:b w:val="0"/>
                <w:color w:val="auto"/>
              </w:rPr>
              <w:instrText xml:space="preserve"> FORMTEXT </w:instrText>
            </w:r>
            <w:r>
              <w:rPr>
                <w:b w:val="0"/>
                <w:color w:val="auto"/>
              </w:rPr>
            </w:r>
            <w:r>
              <w:rPr>
                <w:b w:val="0"/>
                <w:color w:val="auto"/>
              </w:rPr>
              <w:fldChar w:fldCharType="separate"/>
            </w:r>
            <w:r>
              <w:rPr>
                <w:b w:val="0"/>
                <w:noProof/>
                <w:color w:val="auto"/>
              </w:rPr>
              <w:t> </w:t>
            </w:r>
            <w:r>
              <w:rPr>
                <w:b w:val="0"/>
                <w:noProof/>
                <w:color w:val="auto"/>
              </w:rPr>
              <w:t> </w:t>
            </w:r>
            <w:r>
              <w:rPr>
                <w:b w:val="0"/>
                <w:noProof/>
                <w:color w:val="auto"/>
              </w:rPr>
              <w:t> </w:t>
            </w:r>
            <w:r>
              <w:rPr>
                <w:b w:val="0"/>
                <w:noProof/>
                <w:color w:val="auto"/>
              </w:rPr>
              <w:t> </w:t>
            </w:r>
            <w:r>
              <w:rPr>
                <w:b w:val="0"/>
                <w:noProof/>
                <w:color w:val="auto"/>
              </w:rPr>
              <w:t> </w:t>
            </w:r>
            <w:r>
              <w:rPr>
                <w:b w:val="0"/>
                <w:color w:val="auto"/>
              </w:rPr>
              <w:fldChar w:fldCharType="end"/>
            </w:r>
          </w:p>
        </w:tc>
      </w:tr>
    </w:tbl>
    <w:p w14:paraId="2D96F72C" w14:textId="77777777" w:rsidR="00EF3743" w:rsidRDefault="00EF3743" w:rsidP="00EF3743">
      <w:pPr>
        <w:pStyle w:val="Internetadresse"/>
        <w:tabs>
          <w:tab w:val="left" w:pos="1351"/>
        </w:tabs>
        <w:ind w:left="360"/>
        <w:rPr>
          <w:rFonts w:ascii="Calibri" w:hAnsi="Calibri"/>
          <w:color w:val="auto"/>
        </w:rPr>
      </w:pPr>
      <w:r w:rsidRPr="00350067">
        <w:rPr>
          <w:rFonts w:ascii="Calibri" w:hAnsi="Calibri"/>
          <w:color w:val="auto"/>
        </w:rPr>
        <w:tab/>
      </w:r>
    </w:p>
    <w:p w14:paraId="13953106" w14:textId="77777777" w:rsidR="00EF3743" w:rsidRPr="00176144" w:rsidRDefault="00EF3743" w:rsidP="00EF3743">
      <w:pPr>
        <w:pStyle w:val="Internetadresse"/>
        <w:numPr>
          <w:ilvl w:val="0"/>
          <w:numId w:val="9"/>
        </w:numPr>
        <w:rPr>
          <w:rFonts w:ascii="Calibri" w:hAnsi="Calibri"/>
          <w:color w:val="auto"/>
          <w:sz w:val="20"/>
          <w:szCs w:val="20"/>
        </w:rPr>
      </w:pPr>
      <w:r>
        <w:br w:type="page"/>
      </w:r>
      <w:r w:rsidRPr="00176144">
        <w:rPr>
          <w:rFonts w:ascii="Calibri" w:hAnsi="Calibri"/>
          <w:color w:val="auto"/>
          <w:sz w:val="20"/>
          <w:szCs w:val="20"/>
        </w:rPr>
        <w:lastRenderedPageBreak/>
        <w:t xml:space="preserve">Folgende Inhalte kann ich </w:t>
      </w:r>
      <w:r>
        <w:rPr>
          <w:rFonts w:ascii="Calibri" w:hAnsi="Calibri"/>
          <w:color w:val="auto"/>
          <w:sz w:val="20"/>
          <w:szCs w:val="20"/>
        </w:rPr>
        <w:t xml:space="preserve">mir für die Kooperation mit der </w:t>
      </w:r>
      <w:r w:rsidRPr="00176144">
        <w:rPr>
          <w:rFonts w:ascii="Calibri" w:hAnsi="Calibri"/>
          <w:color w:val="auto"/>
          <w:sz w:val="20"/>
          <w:szCs w:val="20"/>
        </w:rPr>
        <w:t>bzw. de</w:t>
      </w:r>
      <w:r>
        <w:rPr>
          <w:rFonts w:ascii="Calibri" w:hAnsi="Calibri"/>
          <w:color w:val="auto"/>
          <w:sz w:val="20"/>
          <w:szCs w:val="20"/>
        </w:rPr>
        <w:t>m</w:t>
      </w:r>
      <w:r w:rsidRPr="00176144">
        <w:rPr>
          <w:rFonts w:ascii="Calibri" w:hAnsi="Calibri"/>
          <w:color w:val="auto"/>
          <w:sz w:val="20"/>
          <w:szCs w:val="20"/>
        </w:rPr>
        <w:t xml:space="preserve"> Mentee vorstellen</w:t>
      </w:r>
      <w:r>
        <w:rPr>
          <w:rFonts w:ascii="Calibri" w:hAnsi="Calibri"/>
          <w:color w:val="auto"/>
          <w:sz w:val="20"/>
          <w:szCs w:val="20"/>
        </w:rPr>
        <w:t xml:space="preserve"> </w:t>
      </w:r>
      <w:r w:rsidRPr="00176144">
        <w:rPr>
          <w:rFonts w:ascii="Calibri" w:hAnsi="Calibri"/>
          <w:color w:val="auto"/>
          <w:sz w:val="20"/>
          <w:szCs w:val="20"/>
        </w:rPr>
        <w:t>(Mehrfachnennungen möglich):</w:t>
      </w:r>
    </w:p>
    <w:tbl>
      <w:tblPr>
        <w:tblStyle w:val="Tabellenraster"/>
        <w:tblpPr w:leftFromText="141" w:rightFromText="141" w:vertAnchor="page" w:horzAnchor="margin" w:tblpX="108" w:tblpY="384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EF3743" w:rsidRPr="00350067" w14:paraId="333E0AD7" w14:textId="77777777" w:rsidTr="00431D63">
        <w:trPr>
          <w:trHeight w:val="5832"/>
        </w:trPr>
        <w:tc>
          <w:tcPr>
            <w:tcW w:w="9639" w:type="dxa"/>
          </w:tcPr>
          <w:bookmarkStart w:id="11" w:name="Kontaktvermittlung"/>
          <w:bookmarkStart w:id="12" w:name="Berufplanung"/>
          <w:p w14:paraId="5D866515" w14:textId="2C9A390C"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Kontaktvermittlung"/>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1B7D29" w:rsidRPr="00350067">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1"/>
            <w:r w:rsidRPr="00350067">
              <w:rPr>
                <w:rFonts w:ascii="Calibri" w:hAnsi="Calibri"/>
                <w:b w:val="0"/>
                <w:color w:val="auto"/>
                <w:sz w:val="20"/>
                <w:szCs w:val="20"/>
              </w:rPr>
              <w:t xml:space="preserve"> Kontaktvermittlung, Einführung in Netzwerke</w:t>
            </w:r>
          </w:p>
          <w:p w14:paraId="07E0AF6C"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3" w:name="Wissenstransfer"/>
          <w:p w14:paraId="51B67F13" w14:textId="436642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Wissenstransfer"/>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1B7D29" w:rsidRPr="00350067">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3"/>
            <w:r w:rsidRPr="00350067">
              <w:rPr>
                <w:rFonts w:ascii="Calibri" w:hAnsi="Calibri"/>
                <w:b w:val="0"/>
                <w:color w:val="auto"/>
                <w:sz w:val="20"/>
                <w:szCs w:val="20"/>
              </w:rPr>
              <w:t xml:space="preserve"> Wissens-</w:t>
            </w:r>
            <w:r>
              <w:rPr>
                <w:rFonts w:ascii="Calibri" w:hAnsi="Calibri"/>
                <w:b w:val="0"/>
                <w:color w:val="auto"/>
                <w:sz w:val="20"/>
                <w:szCs w:val="20"/>
              </w:rPr>
              <w:t xml:space="preserve"> </w:t>
            </w:r>
            <w:r w:rsidRPr="00350067">
              <w:rPr>
                <w:rFonts w:ascii="Calibri" w:hAnsi="Calibri"/>
                <w:b w:val="0"/>
                <w:color w:val="auto"/>
                <w:sz w:val="20"/>
                <w:szCs w:val="20"/>
              </w:rPr>
              <w:t>und Erfahrungstransfer</w:t>
            </w:r>
          </w:p>
          <w:p w14:paraId="6135E89F"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4" w:name="Berufsplanung"/>
          <w:bookmarkEnd w:id="12"/>
          <w:p w14:paraId="6C2A0B1A" w14:textId="77777777" w:rsidR="00EF3743"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rufsplanung"/>
                  <w:enabled/>
                  <w:calcOnExit w:val="0"/>
                  <w:checkBox>
                    <w:sizeAuto/>
                    <w:default w:val="0"/>
                  </w:checkBox>
                </w:ffData>
              </w:fldChar>
            </w:r>
            <w:r w:rsidRPr="00350067">
              <w:rPr>
                <w:rFonts w:ascii="Calibri" w:hAnsi="Calibri"/>
                <w:b w:val="0"/>
                <w:color w:val="auto"/>
                <w:sz w:val="20"/>
                <w:szCs w:val="20"/>
              </w:rPr>
              <w:instrText xml:space="preserve"> FORMCHECKBOX </w:instrText>
            </w:r>
            <w:r w:rsidR="001B7D29">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4"/>
            <w:r w:rsidRPr="00350067">
              <w:rPr>
                <w:rFonts w:ascii="Calibri" w:hAnsi="Calibri"/>
                <w:b w:val="0"/>
                <w:color w:val="auto"/>
                <w:sz w:val="20"/>
                <w:szCs w:val="20"/>
              </w:rPr>
              <w:t xml:space="preserve"> Berufs-</w:t>
            </w:r>
            <w:r>
              <w:rPr>
                <w:rFonts w:ascii="Calibri" w:hAnsi="Calibri"/>
                <w:b w:val="0"/>
                <w:color w:val="auto"/>
                <w:sz w:val="20"/>
                <w:szCs w:val="20"/>
              </w:rPr>
              <w:t xml:space="preserve"> </w:t>
            </w:r>
            <w:r w:rsidRPr="00350067">
              <w:rPr>
                <w:rFonts w:ascii="Calibri" w:hAnsi="Calibri"/>
                <w:b w:val="0"/>
                <w:color w:val="auto"/>
                <w:sz w:val="20"/>
                <w:szCs w:val="20"/>
              </w:rPr>
              <w:t>und Karriereplanung</w:t>
            </w:r>
            <w:bookmarkStart w:id="15" w:name="Bewerbung"/>
          </w:p>
          <w:p w14:paraId="23F8E181" w14:textId="77777777" w:rsidR="00EF3743" w:rsidRDefault="00EF3743" w:rsidP="00431D63">
            <w:pPr>
              <w:pStyle w:val="Internetadresse"/>
              <w:spacing w:line="240" w:lineRule="auto"/>
              <w:ind w:left="360"/>
              <w:rPr>
                <w:rFonts w:ascii="Calibri" w:hAnsi="Calibri"/>
                <w:b w:val="0"/>
                <w:color w:val="auto"/>
                <w:sz w:val="20"/>
                <w:szCs w:val="20"/>
              </w:rPr>
            </w:pPr>
          </w:p>
          <w:p w14:paraId="1DEFCB7C"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werbung"/>
                  <w:enabled/>
                  <w:calcOnExit w:val="0"/>
                  <w:checkBox>
                    <w:sizeAuto/>
                    <w:default w:val="0"/>
                  </w:checkBox>
                </w:ffData>
              </w:fldChar>
            </w:r>
            <w:r w:rsidRPr="00350067">
              <w:rPr>
                <w:rFonts w:ascii="Calibri" w:hAnsi="Calibri"/>
                <w:b w:val="0"/>
                <w:color w:val="auto"/>
                <w:sz w:val="20"/>
                <w:szCs w:val="20"/>
              </w:rPr>
              <w:instrText xml:space="preserve"> FORMCHECKBOX </w:instrText>
            </w:r>
            <w:r w:rsidR="001B7D29">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5"/>
            <w:r w:rsidRPr="00350067">
              <w:rPr>
                <w:rFonts w:ascii="Calibri" w:hAnsi="Calibri"/>
                <w:b w:val="0"/>
                <w:color w:val="auto"/>
                <w:sz w:val="20"/>
                <w:szCs w:val="20"/>
              </w:rPr>
              <w:t xml:space="preserve"> Unterstützung bei der Stellensuche und im Bewerbungsverfahren </w:t>
            </w:r>
          </w:p>
          <w:p w14:paraId="135E21AD"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6" w:name="Motivierung"/>
          <w:p w14:paraId="1D3EA438"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Motivierung"/>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1B7D29">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6"/>
            <w:r w:rsidRPr="00350067">
              <w:rPr>
                <w:rFonts w:ascii="Calibri" w:hAnsi="Calibri"/>
                <w:b w:val="0"/>
                <w:color w:val="auto"/>
                <w:sz w:val="20"/>
                <w:szCs w:val="20"/>
              </w:rPr>
              <w:t xml:space="preserve"> Motivierung</w:t>
            </w:r>
          </w:p>
          <w:p w14:paraId="072EBEEE"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7" w:name="Reflektion"/>
          <w:p w14:paraId="275F67FC"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Reflektion"/>
                  <w:enabled/>
                  <w:calcOnExit w:val="0"/>
                  <w:checkBox>
                    <w:sizeAuto/>
                    <w:default w:val="0"/>
                  </w:checkBox>
                </w:ffData>
              </w:fldChar>
            </w:r>
            <w:r w:rsidRPr="00350067">
              <w:rPr>
                <w:rFonts w:ascii="Calibri" w:hAnsi="Calibri"/>
                <w:b w:val="0"/>
                <w:color w:val="auto"/>
                <w:sz w:val="20"/>
                <w:szCs w:val="20"/>
              </w:rPr>
              <w:instrText xml:space="preserve"> FORMCHECKBOX </w:instrText>
            </w:r>
            <w:r w:rsidR="001B7D29">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7"/>
            <w:r w:rsidRPr="00350067">
              <w:rPr>
                <w:rFonts w:ascii="Calibri" w:hAnsi="Calibri"/>
                <w:b w:val="0"/>
                <w:color w:val="auto"/>
                <w:sz w:val="20"/>
                <w:szCs w:val="20"/>
              </w:rPr>
              <w:t xml:space="preserve"> Reflexion von Stärken und Kompetenzen</w:t>
            </w:r>
          </w:p>
          <w:p w14:paraId="1224F8E1"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8" w:name="Auftreten"/>
          <w:p w14:paraId="2F6C8A69"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Auftreten"/>
                  <w:enabled/>
                  <w:calcOnExit w:val="0"/>
                  <w:checkBox>
                    <w:sizeAuto/>
                    <w:default w:val="0"/>
                  </w:checkBox>
                </w:ffData>
              </w:fldChar>
            </w:r>
            <w:r w:rsidRPr="00350067">
              <w:rPr>
                <w:rFonts w:ascii="Calibri" w:hAnsi="Calibri"/>
                <w:b w:val="0"/>
                <w:color w:val="auto"/>
                <w:sz w:val="20"/>
                <w:szCs w:val="20"/>
              </w:rPr>
              <w:instrText xml:space="preserve"> FORMCHECKBOX </w:instrText>
            </w:r>
            <w:r w:rsidR="001B7D29">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8"/>
            <w:r w:rsidRPr="00350067">
              <w:rPr>
                <w:rFonts w:ascii="Calibri" w:hAnsi="Calibri"/>
                <w:b w:val="0"/>
                <w:color w:val="auto"/>
                <w:sz w:val="20"/>
                <w:szCs w:val="20"/>
              </w:rPr>
              <w:t xml:space="preserve"> </w:t>
            </w:r>
            <w:r>
              <w:rPr>
                <w:rFonts w:ascii="Calibri" w:hAnsi="Calibri"/>
                <w:b w:val="0"/>
                <w:color w:val="auto"/>
                <w:sz w:val="20"/>
                <w:szCs w:val="20"/>
              </w:rPr>
              <w:t>P</w:t>
            </w:r>
            <w:r w:rsidRPr="00350067">
              <w:rPr>
                <w:rFonts w:ascii="Calibri" w:hAnsi="Calibri"/>
                <w:b w:val="0"/>
                <w:color w:val="auto"/>
                <w:sz w:val="20"/>
                <w:szCs w:val="20"/>
              </w:rPr>
              <w:t>rofessionelles Auftreten</w:t>
            </w:r>
          </w:p>
          <w:p w14:paraId="72069A3C" w14:textId="77777777" w:rsidR="00EF3743" w:rsidRPr="00350067" w:rsidRDefault="00EF3743" w:rsidP="00431D63">
            <w:pPr>
              <w:pStyle w:val="Internetadresse"/>
              <w:spacing w:line="240" w:lineRule="auto"/>
              <w:rPr>
                <w:rFonts w:ascii="Calibri" w:hAnsi="Calibri"/>
                <w:b w:val="0"/>
                <w:color w:val="auto"/>
                <w:sz w:val="20"/>
                <w:szCs w:val="20"/>
              </w:rPr>
            </w:pPr>
          </w:p>
          <w:bookmarkStart w:id="19" w:name="Praktika"/>
          <w:p w14:paraId="0257E391" w14:textId="2F7064E2"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Praktika"/>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1B7D29" w:rsidRPr="00350067">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9"/>
            <w:r w:rsidRPr="00350067">
              <w:rPr>
                <w:rFonts w:ascii="Calibri" w:hAnsi="Calibri"/>
                <w:b w:val="0"/>
                <w:color w:val="auto"/>
                <w:sz w:val="20"/>
                <w:szCs w:val="20"/>
              </w:rPr>
              <w:t xml:space="preserve"> Vermittlung von Praktika</w:t>
            </w:r>
          </w:p>
          <w:p w14:paraId="00C1D738"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20" w:name="Begleitung"/>
          <w:bookmarkStart w:id="21" w:name="_GoBack"/>
          <w:p w14:paraId="276A32E6" w14:textId="3B7ABB5C"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gleitung"/>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1B7D29" w:rsidRPr="00350067">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20"/>
            <w:bookmarkEnd w:id="21"/>
            <w:r w:rsidRPr="00350067">
              <w:rPr>
                <w:rFonts w:ascii="Calibri" w:hAnsi="Calibri"/>
                <w:b w:val="0"/>
                <w:color w:val="auto"/>
                <w:sz w:val="20"/>
                <w:szCs w:val="20"/>
              </w:rPr>
              <w:t xml:space="preserve"> Begleitung zu Sitzungen, Seminaren, Geschäftsessen</w:t>
            </w:r>
          </w:p>
          <w:p w14:paraId="302F6AD4" w14:textId="77777777" w:rsidR="00EF3743" w:rsidRPr="00350067" w:rsidRDefault="00EF3743" w:rsidP="00431D63">
            <w:pPr>
              <w:pStyle w:val="Internetadresse"/>
              <w:spacing w:line="240" w:lineRule="auto"/>
              <w:rPr>
                <w:rFonts w:ascii="Calibri" w:hAnsi="Calibri"/>
                <w:b w:val="0"/>
                <w:color w:val="auto"/>
                <w:sz w:val="20"/>
                <w:szCs w:val="20"/>
              </w:rPr>
            </w:pPr>
          </w:p>
          <w:tbl>
            <w:tblPr>
              <w:tblStyle w:val="Tabellenraster"/>
              <w:tblpPr w:leftFromText="141" w:rightFromText="141" w:vertAnchor="text" w:horzAnchor="page" w:tblpX="2271" w:tblpY="39"/>
              <w:tblOverlap w:val="never"/>
              <w:tblW w:w="3255" w:type="dxa"/>
              <w:tblLayout w:type="fixed"/>
              <w:tblLook w:val="04A0" w:firstRow="1" w:lastRow="0" w:firstColumn="1" w:lastColumn="0" w:noHBand="0" w:noVBand="1"/>
            </w:tblPr>
            <w:tblGrid>
              <w:gridCol w:w="3255"/>
            </w:tblGrid>
            <w:tr w:rsidR="00EF3743" w:rsidRPr="00350067" w14:paraId="5AC4D8AD" w14:textId="77777777" w:rsidTr="00431D63">
              <w:trPr>
                <w:trHeight w:val="1029"/>
              </w:trPr>
              <w:tc>
                <w:tcPr>
                  <w:tcW w:w="3255" w:type="dxa"/>
                </w:tcPr>
                <w:p w14:paraId="26222670" w14:textId="27F9EDFB" w:rsidR="00EF3743" w:rsidRPr="00350067" w:rsidRDefault="00B80768" w:rsidP="00431D63">
                  <w:r>
                    <w:fldChar w:fldCharType="begin">
                      <w:ffData>
                        <w:name w:val="Inhalte_Kooperation"/>
                        <w:enabled/>
                        <w:calcOnExit w:val="0"/>
                        <w:textInput/>
                      </w:ffData>
                    </w:fldChar>
                  </w:r>
                  <w:bookmarkStart w:id="22" w:name="Inhalte_Koope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7296999" w14:textId="77777777" w:rsidR="00EF3743" w:rsidRPr="00350067" w:rsidRDefault="00EF3743" w:rsidP="00431D63">
                  <w:pPr>
                    <w:pStyle w:val="Internetadresse"/>
                    <w:spacing w:line="240" w:lineRule="auto"/>
                    <w:rPr>
                      <w:rFonts w:ascii="Calibri" w:hAnsi="Calibri"/>
                      <w:b w:val="0"/>
                      <w:color w:val="auto"/>
                      <w:sz w:val="20"/>
                      <w:szCs w:val="20"/>
                    </w:rPr>
                  </w:pPr>
                </w:p>
              </w:tc>
            </w:tr>
          </w:tbl>
          <w:bookmarkStart w:id="23" w:name="KooperationSonstiges"/>
          <w:p w14:paraId="4CB94EFC" w14:textId="77777777" w:rsidR="00EF3743" w:rsidRDefault="00EF3743" w:rsidP="00431D63">
            <w:pPr>
              <w:pStyle w:val="Internetadresse"/>
              <w:ind w:left="360"/>
              <w:rPr>
                <w:rFonts w:ascii="Calibri" w:hAnsi="Calibri"/>
                <w:b w:val="0"/>
                <w:color w:val="auto"/>
                <w:sz w:val="20"/>
                <w:szCs w:val="20"/>
              </w:rPr>
            </w:pPr>
            <w:r w:rsidRPr="00350067">
              <w:rPr>
                <w:rFonts w:ascii="Calibri" w:hAnsi="Calibri"/>
                <w:b w:val="0"/>
                <w:color w:val="auto"/>
                <w:sz w:val="20"/>
                <w:szCs w:val="20"/>
              </w:rPr>
              <w:fldChar w:fldCharType="begin">
                <w:ffData>
                  <w:name w:val="KooperationSonstiges"/>
                  <w:enabled/>
                  <w:calcOnExit w:val="0"/>
                  <w:checkBox>
                    <w:sizeAuto/>
                    <w:default w:val="0"/>
                  </w:checkBox>
                </w:ffData>
              </w:fldChar>
            </w:r>
            <w:r w:rsidRPr="00350067">
              <w:rPr>
                <w:rFonts w:ascii="Calibri" w:hAnsi="Calibri"/>
                <w:b w:val="0"/>
                <w:color w:val="auto"/>
                <w:sz w:val="20"/>
                <w:szCs w:val="20"/>
              </w:rPr>
              <w:instrText xml:space="preserve"> FORMCHECKBOX </w:instrText>
            </w:r>
            <w:r w:rsidR="001B7D29">
              <w:rPr>
                <w:rFonts w:ascii="Calibri" w:hAnsi="Calibri"/>
                <w:b w:val="0"/>
                <w:color w:val="auto"/>
                <w:sz w:val="20"/>
                <w:szCs w:val="20"/>
              </w:rPr>
            </w:r>
            <w:r w:rsidR="001B7D29">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23"/>
            <w:r w:rsidRPr="00350067">
              <w:rPr>
                <w:rFonts w:ascii="Calibri" w:hAnsi="Calibri"/>
                <w:b w:val="0"/>
                <w:color w:val="auto"/>
                <w:sz w:val="20"/>
                <w:szCs w:val="20"/>
              </w:rPr>
              <w:t xml:space="preserve"> Sonstiges:</w:t>
            </w:r>
          </w:p>
          <w:p w14:paraId="7C17EB84" w14:textId="77777777" w:rsidR="00EF3743" w:rsidRDefault="00EF3743" w:rsidP="00431D63">
            <w:pPr>
              <w:pStyle w:val="Internetadresse"/>
              <w:ind w:left="360"/>
              <w:rPr>
                <w:rFonts w:ascii="Calibri" w:hAnsi="Calibri"/>
                <w:b w:val="0"/>
                <w:color w:val="auto"/>
                <w:sz w:val="20"/>
                <w:szCs w:val="20"/>
              </w:rPr>
            </w:pPr>
          </w:p>
          <w:p w14:paraId="3CB31C37" w14:textId="77777777" w:rsidR="00EF3743" w:rsidRPr="001D4D36" w:rsidRDefault="00EF3743" w:rsidP="00431D63">
            <w:pPr>
              <w:pStyle w:val="Internetadresse"/>
              <w:ind w:left="360"/>
              <w:rPr>
                <w:rFonts w:ascii="Calibri" w:hAnsi="Calibri"/>
                <w:b w:val="0"/>
                <w:color w:val="auto"/>
                <w:sz w:val="20"/>
                <w:szCs w:val="20"/>
              </w:rPr>
            </w:pPr>
          </w:p>
          <w:p w14:paraId="3E4E4E29" w14:textId="77777777" w:rsidR="00EF3743" w:rsidRPr="001D4D36" w:rsidRDefault="00EF3743" w:rsidP="00431D63">
            <w:pPr>
              <w:pStyle w:val="Internetadresse"/>
              <w:ind w:left="360"/>
              <w:rPr>
                <w:rFonts w:ascii="Calibri" w:hAnsi="Calibri"/>
                <w:b w:val="0"/>
                <w:color w:val="auto"/>
                <w:sz w:val="20"/>
                <w:szCs w:val="20"/>
              </w:rPr>
            </w:pPr>
          </w:p>
          <w:p w14:paraId="5D194F1D" w14:textId="77777777" w:rsidR="00EF3743" w:rsidRPr="001D4D36" w:rsidRDefault="00EF3743" w:rsidP="00431D63">
            <w:pPr>
              <w:pStyle w:val="Internetadresse"/>
              <w:ind w:left="360"/>
              <w:rPr>
                <w:rFonts w:ascii="Calibri" w:hAnsi="Calibri"/>
                <w:b w:val="0"/>
                <w:color w:val="auto"/>
                <w:sz w:val="20"/>
                <w:szCs w:val="20"/>
              </w:rPr>
            </w:pPr>
          </w:p>
          <w:p w14:paraId="2EFCEBAB" w14:textId="017CD20D" w:rsidR="00EF3743" w:rsidRDefault="00EF3743" w:rsidP="00EF3743">
            <w:pPr>
              <w:pStyle w:val="Internetadresse"/>
              <w:numPr>
                <w:ilvl w:val="0"/>
                <w:numId w:val="9"/>
              </w:numPr>
              <w:rPr>
                <w:rFonts w:ascii="Calibri" w:hAnsi="Calibri"/>
                <w:color w:val="auto"/>
                <w:sz w:val="20"/>
                <w:szCs w:val="20"/>
              </w:rPr>
            </w:pPr>
            <w:r w:rsidRPr="001D4D36">
              <w:rPr>
                <w:rFonts w:ascii="Calibri" w:hAnsi="Calibri"/>
                <w:color w:val="auto"/>
                <w:sz w:val="20"/>
                <w:szCs w:val="20"/>
              </w:rPr>
              <w:t>Folgende internationalen bzw. interkulturellen Erfahrungen habe ich bereits gemacht:</w:t>
            </w:r>
          </w:p>
          <w:tbl>
            <w:tblPr>
              <w:tblStyle w:val="Tabellenraster"/>
              <w:tblpPr w:leftFromText="141" w:rightFromText="141" w:vertAnchor="text" w:horzAnchor="margin" w:tblpY="139"/>
              <w:tblW w:w="9209" w:type="dxa"/>
              <w:tblLayout w:type="fixed"/>
              <w:tblLook w:val="04A0" w:firstRow="1" w:lastRow="0" w:firstColumn="1" w:lastColumn="0" w:noHBand="0" w:noVBand="1"/>
            </w:tblPr>
            <w:tblGrid>
              <w:gridCol w:w="9209"/>
            </w:tblGrid>
            <w:tr w:rsidR="00EF3743" w:rsidRPr="001D4D36" w14:paraId="203B546B" w14:textId="77777777" w:rsidTr="00EF3743">
              <w:trPr>
                <w:trHeight w:val="2826"/>
              </w:trPr>
              <w:tc>
                <w:tcPr>
                  <w:tcW w:w="9209" w:type="dxa"/>
                </w:tcPr>
                <w:p w14:paraId="5D4AF8E5" w14:textId="0F32ECC4" w:rsidR="00EF3743" w:rsidRPr="00B80768" w:rsidRDefault="00B80768" w:rsidP="00EF3743">
                  <w:pPr>
                    <w:pStyle w:val="Internetadresse"/>
                    <w:ind w:left="360" w:right="287" w:hanging="360"/>
                    <w:rPr>
                      <w:rFonts w:ascii="Calibri" w:hAnsi="Calibri"/>
                      <w:b w:val="0"/>
                      <w:color w:val="auto"/>
                      <w:sz w:val="20"/>
                      <w:szCs w:val="20"/>
                    </w:rPr>
                  </w:pPr>
                  <w:r w:rsidRPr="00B80768">
                    <w:rPr>
                      <w:b w:val="0"/>
                      <w:color w:val="auto"/>
                    </w:rPr>
                    <w:fldChar w:fldCharType="begin">
                      <w:ffData>
                        <w:name w:val=""/>
                        <w:enabled/>
                        <w:calcOnExit w:val="0"/>
                        <w:textInput/>
                      </w:ffData>
                    </w:fldChar>
                  </w:r>
                  <w:r w:rsidRPr="00B80768">
                    <w:rPr>
                      <w:b w:val="0"/>
                      <w:color w:val="auto"/>
                    </w:rPr>
                    <w:instrText xml:space="preserve"> FORMTEXT </w:instrText>
                  </w:r>
                  <w:r w:rsidRPr="00B80768">
                    <w:rPr>
                      <w:b w:val="0"/>
                      <w:color w:val="auto"/>
                    </w:rPr>
                  </w:r>
                  <w:r w:rsidRPr="00B80768">
                    <w:rPr>
                      <w:b w:val="0"/>
                      <w:color w:val="auto"/>
                    </w:rPr>
                    <w:fldChar w:fldCharType="separate"/>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noProof/>
                      <w:color w:val="auto"/>
                    </w:rPr>
                    <w:t> </w:t>
                  </w:r>
                  <w:r w:rsidRPr="00B80768">
                    <w:rPr>
                      <w:b w:val="0"/>
                      <w:color w:val="auto"/>
                    </w:rPr>
                    <w:fldChar w:fldCharType="end"/>
                  </w:r>
                </w:p>
              </w:tc>
            </w:tr>
          </w:tbl>
          <w:p w14:paraId="1F223D94" w14:textId="77777777" w:rsidR="00EF3743" w:rsidRDefault="00EF3743" w:rsidP="00EF3743">
            <w:pPr>
              <w:pStyle w:val="Internetadresse"/>
              <w:tabs>
                <w:tab w:val="left" w:pos="1351"/>
              </w:tabs>
              <w:ind w:left="360"/>
              <w:rPr>
                <w:rFonts w:ascii="Calibri" w:hAnsi="Calibri"/>
                <w:color w:val="auto"/>
              </w:rPr>
            </w:pPr>
            <w:r w:rsidRPr="00350067">
              <w:rPr>
                <w:rFonts w:ascii="Calibri" w:hAnsi="Calibri"/>
                <w:color w:val="auto"/>
              </w:rPr>
              <w:lastRenderedPageBreak/>
              <w:tab/>
            </w:r>
          </w:p>
          <w:p w14:paraId="2C92DF6A" w14:textId="77777777" w:rsidR="00EF3743" w:rsidRPr="001D4D36" w:rsidRDefault="00EF3743" w:rsidP="00EF3743">
            <w:pPr>
              <w:pStyle w:val="Internetadresse"/>
              <w:rPr>
                <w:rFonts w:ascii="Calibri" w:hAnsi="Calibri"/>
                <w:color w:val="auto"/>
                <w:sz w:val="20"/>
                <w:szCs w:val="20"/>
              </w:rPr>
            </w:pPr>
          </w:p>
          <w:p w14:paraId="5EE2C5B6" w14:textId="77777777" w:rsidR="00EF3743" w:rsidRDefault="00EF3743" w:rsidP="00EF3743">
            <w:pPr>
              <w:pStyle w:val="Internetadresse"/>
              <w:numPr>
                <w:ilvl w:val="0"/>
                <w:numId w:val="9"/>
              </w:numPr>
              <w:rPr>
                <w:rFonts w:ascii="Calibri" w:hAnsi="Calibri"/>
                <w:color w:val="auto"/>
                <w:sz w:val="20"/>
                <w:szCs w:val="20"/>
              </w:rPr>
            </w:pPr>
            <w:r w:rsidRPr="001D4D36">
              <w:rPr>
                <w:rFonts w:ascii="Calibri" w:hAnsi="Calibri"/>
                <w:color w:val="auto"/>
                <w:sz w:val="20"/>
                <w:szCs w:val="20"/>
              </w:rPr>
              <w:t>Ich habe folgende Erwartungen an die bzw. den Mentee:</w:t>
            </w:r>
          </w:p>
          <w:p w14:paraId="3CC7BD05" w14:textId="078599C2" w:rsidR="00EF3743" w:rsidRPr="00350067" w:rsidRDefault="00B80768" w:rsidP="00431D63">
            <w:pPr>
              <w:pBdr>
                <w:top w:val="single" w:sz="4" w:space="1" w:color="auto"/>
                <w:left w:val="single" w:sz="4" w:space="4" w:color="auto"/>
                <w:bottom w:val="single" w:sz="4" w:space="1" w:color="auto"/>
                <w:right w:val="single" w:sz="4" w:space="4" w:color="auto"/>
              </w:pBdr>
              <w:ind w:left="174" w:right="3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B43DA" w14:textId="42DB6BF9" w:rsidR="00EF3743"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76CA08D8" w14:textId="77777777" w:rsidR="00EF3743" w:rsidRPr="00350067"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2656F6A3" w14:textId="77777777" w:rsidR="00EF3743" w:rsidRPr="00350067"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71408907" w14:textId="77777777" w:rsidR="00EF3743" w:rsidRDefault="00EF3743" w:rsidP="00431D63">
            <w:pPr>
              <w:pStyle w:val="Internetadresse"/>
              <w:rPr>
                <w:rFonts w:ascii="Calibri" w:hAnsi="Calibri"/>
                <w:color w:val="auto"/>
                <w:sz w:val="20"/>
                <w:szCs w:val="20"/>
              </w:rPr>
            </w:pPr>
          </w:p>
          <w:p w14:paraId="53D5CC20" w14:textId="783F74C3" w:rsidR="00EF3743" w:rsidRPr="001D4D36" w:rsidRDefault="00EF3743" w:rsidP="00EF3743">
            <w:pPr>
              <w:pStyle w:val="Internetadresse"/>
              <w:numPr>
                <w:ilvl w:val="0"/>
                <w:numId w:val="9"/>
              </w:numPr>
              <w:rPr>
                <w:rFonts w:ascii="Calibri" w:hAnsi="Calibri"/>
                <w:color w:val="auto"/>
                <w:sz w:val="20"/>
                <w:szCs w:val="20"/>
              </w:rPr>
            </w:pPr>
            <w:r w:rsidRPr="00A269A8">
              <w:rPr>
                <w:rFonts w:ascii="Calibri" w:hAnsi="Calibri"/>
                <w:color w:val="auto"/>
                <w:sz w:val="20"/>
                <w:szCs w:val="20"/>
              </w:rPr>
              <w:t xml:space="preserve">Ich habe folgende Erwartungen an </w:t>
            </w:r>
            <w:r>
              <w:rPr>
                <w:rFonts w:ascii="Calibri" w:hAnsi="Calibri"/>
                <w:color w:val="auto"/>
                <w:sz w:val="20"/>
                <w:szCs w:val="20"/>
              </w:rPr>
              <w:t>das Programm Die Mentoring-Partnerschaft</w:t>
            </w:r>
            <w:r w:rsidRPr="00A269A8">
              <w:rPr>
                <w:rFonts w:ascii="Calibri" w:hAnsi="Calibri"/>
                <w:color w:val="auto"/>
                <w:sz w:val="20"/>
                <w:szCs w:val="20"/>
              </w:rPr>
              <w:t>:</w:t>
            </w:r>
          </w:p>
          <w:tbl>
            <w:tblPr>
              <w:tblStyle w:val="Tabellenraster"/>
              <w:tblW w:w="9493" w:type="dxa"/>
              <w:tblLayout w:type="fixed"/>
              <w:tblLook w:val="04A0" w:firstRow="1" w:lastRow="0" w:firstColumn="1" w:lastColumn="0" w:noHBand="0" w:noVBand="1"/>
            </w:tblPr>
            <w:tblGrid>
              <w:gridCol w:w="9493"/>
            </w:tblGrid>
            <w:tr w:rsidR="00EF3743" w:rsidRPr="00D60876" w14:paraId="62490D1F" w14:textId="77777777" w:rsidTr="00431D63">
              <w:trPr>
                <w:trHeight w:val="1150"/>
              </w:trPr>
              <w:tc>
                <w:tcPr>
                  <w:tcW w:w="9493" w:type="dxa"/>
                </w:tcPr>
                <w:p w14:paraId="4C04C7C2" w14:textId="5E604B75" w:rsidR="00EF3743" w:rsidRPr="00350067" w:rsidRDefault="001B7D29" w:rsidP="00B80768">
                  <w:pPr>
                    <w:framePr w:hSpace="141" w:wrap="around" w:vAnchor="page" w:hAnchor="margin" w:x="108" w:y="3849"/>
                  </w:pPr>
                  <w:r>
                    <w:fldChar w:fldCharType="begin">
                      <w:ffData>
                        <w:name w:val="Erwatung_Programm"/>
                        <w:enabled/>
                        <w:calcOnExit w:val="0"/>
                        <w:textInput/>
                      </w:ffData>
                    </w:fldChar>
                  </w:r>
                  <w:bookmarkStart w:id="24" w:name="Erwatung_Progra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9607A34" w14:textId="77777777" w:rsidR="00EF3743" w:rsidRDefault="00EF3743" w:rsidP="00B80768">
                  <w:pPr>
                    <w:pStyle w:val="Internetadresse"/>
                    <w:framePr w:hSpace="141" w:wrap="around" w:vAnchor="page" w:hAnchor="margin" w:x="108" w:y="3849"/>
                    <w:rPr>
                      <w:rFonts w:ascii="Calibri" w:hAnsi="Calibri"/>
                      <w:color w:val="auto"/>
                    </w:rPr>
                  </w:pPr>
                </w:p>
                <w:p w14:paraId="6E703909" w14:textId="3FC23B0F" w:rsidR="00EF3743" w:rsidRPr="00350067" w:rsidRDefault="00EF3743" w:rsidP="00B80768">
                  <w:pPr>
                    <w:pStyle w:val="Internetadresse"/>
                    <w:framePr w:hSpace="141" w:wrap="around" w:vAnchor="page" w:hAnchor="margin" w:x="108" w:y="3849"/>
                    <w:rPr>
                      <w:rFonts w:ascii="Calibri" w:hAnsi="Calibri"/>
                      <w:color w:val="auto"/>
                    </w:rPr>
                  </w:pPr>
                </w:p>
              </w:tc>
            </w:tr>
          </w:tbl>
          <w:p w14:paraId="27894C09" w14:textId="77777777" w:rsidR="00EF3743" w:rsidRDefault="00EF3743" w:rsidP="00431D63">
            <w:pPr>
              <w:rPr>
                <w:i/>
              </w:rPr>
            </w:pPr>
          </w:p>
          <w:p w14:paraId="5936ACB7" w14:textId="77777777" w:rsidR="00EF3743" w:rsidRPr="001D4D36" w:rsidRDefault="00EF3743" w:rsidP="00EF3743">
            <w:pPr>
              <w:pStyle w:val="Internetadresse"/>
              <w:numPr>
                <w:ilvl w:val="0"/>
                <w:numId w:val="9"/>
              </w:numPr>
              <w:rPr>
                <w:rFonts w:ascii="Calibri" w:hAnsi="Calibri"/>
                <w:color w:val="auto"/>
                <w:sz w:val="20"/>
                <w:szCs w:val="20"/>
              </w:rPr>
            </w:pPr>
            <w:r>
              <w:rPr>
                <w:rFonts w:ascii="Calibri" w:hAnsi="Calibri"/>
                <w:color w:val="auto"/>
                <w:sz w:val="20"/>
                <w:szCs w:val="20"/>
              </w:rPr>
              <w:t>Wie haben Sie vom Programme Die Mentoring-Partnerschaft erfahren?</w:t>
            </w:r>
          </w:p>
          <w:tbl>
            <w:tblPr>
              <w:tblStyle w:val="Tabellenraster"/>
              <w:tblW w:w="9493" w:type="dxa"/>
              <w:tblLayout w:type="fixed"/>
              <w:tblLook w:val="04A0" w:firstRow="1" w:lastRow="0" w:firstColumn="1" w:lastColumn="0" w:noHBand="0" w:noVBand="1"/>
            </w:tblPr>
            <w:tblGrid>
              <w:gridCol w:w="9493"/>
            </w:tblGrid>
            <w:tr w:rsidR="00EF3743" w:rsidRPr="00D60876" w14:paraId="004D5A15" w14:textId="77777777" w:rsidTr="00431D63">
              <w:trPr>
                <w:trHeight w:val="1150"/>
              </w:trPr>
              <w:tc>
                <w:tcPr>
                  <w:tcW w:w="9493" w:type="dxa"/>
                </w:tcPr>
                <w:p w14:paraId="218CD235" w14:textId="2E2E07BC" w:rsidR="00EF3743" w:rsidRPr="00350067" w:rsidRDefault="00B80768" w:rsidP="00B80768">
                  <w:pPr>
                    <w:framePr w:hSpace="141" w:wrap="around" w:vAnchor="page" w:hAnchor="margin" w:x="108" w:y="384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E6D88" w14:textId="77777777" w:rsidR="00EF3743" w:rsidRDefault="00EF3743" w:rsidP="00B80768">
                  <w:pPr>
                    <w:pStyle w:val="Internetadresse"/>
                    <w:framePr w:hSpace="141" w:wrap="around" w:vAnchor="page" w:hAnchor="margin" w:x="108" w:y="3849"/>
                    <w:rPr>
                      <w:rFonts w:ascii="Calibri" w:hAnsi="Calibri"/>
                      <w:color w:val="auto"/>
                    </w:rPr>
                  </w:pPr>
                </w:p>
                <w:p w14:paraId="6F1B2FBD" w14:textId="77777777" w:rsidR="00EF3743" w:rsidRDefault="00EF3743" w:rsidP="00B80768">
                  <w:pPr>
                    <w:pStyle w:val="Internetadresse"/>
                    <w:framePr w:hSpace="141" w:wrap="around" w:vAnchor="page" w:hAnchor="margin" w:x="108" w:y="3849"/>
                    <w:rPr>
                      <w:rFonts w:ascii="Calibri" w:hAnsi="Calibri"/>
                      <w:color w:val="auto"/>
                    </w:rPr>
                  </w:pPr>
                </w:p>
                <w:p w14:paraId="3268FA0C" w14:textId="207CCEED" w:rsidR="00EF3743" w:rsidRPr="00350067" w:rsidRDefault="00EF3743" w:rsidP="00B80768">
                  <w:pPr>
                    <w:pStyle w:val="Internetadresse"/>
                    <w:framePr w:hSpace="141" w:wrap="around" w:vAnchor="page" w:hAnchor="margin" w:x="108" w:y="3849"/>
                    <w:rPr>
                      <w:rFonts w:ascii="Calibri" w:hAnsi="Calibri"/>
                      <w:color w:val="auto"/>
                    </w:rPr>
                  </w:pPr>
                </w:p>
              </w:tc>
            </w:tr>
          </w:tbl>
          <w:p w14:paraId="32858230" w14:textId="77777777" w:rsidR="00EF3743" w:rsidRDefault="00EF3743" w:rsidP="00431D63">
            <w:pPr>
              <w:rPr>
                <w:i/>
              </w:rPr>
            </w:pPr>
          </w:p>
          <w:p w14:paraId="46E04BDF" w14:textId="77777777" w:rsidR="00EF3743" w:rsidRPr="003F5592" w:rsidRDefault="00EF3743" w:rsidP="00D57803">
            <w:pPr>
              <w:ind w:right="0"/>
              <w:jc w:val="both"/>
              <w:rPr>
                <w:rFonts w:ascii="Calibri" w:hAnsi="Calibri" w:cs="Calibri"/>
                <w:i/>
                <w:sz w:val="20"/>
              </w:rPr>
            </w:pPr>
            <w:r w:rsidRPr="003F5592">
              <w:rPr>
                <w:rFonts w:ascii="Calibri" w:hAnsi="Calibri" w:cs="Calibri"/>
                <w:i/>
                <w:sz w:val="20"/>
              </w:rPr>
              <w:t>Einverständniserklärung:</w:t>
            </w:r>
          </w:p>
          <w:p w14:paraId="25CB8979" w14:textId="73E93092" w:rsidR="00EF3743" w:rsidRPr="003F5592" w:rsidRDefault="00EF3743" w:rsidP="00D57803">
            <w:pPr>
              <w:ind w:right="0"/>
              <w:jc w:val="both"/>
              <w:rPr>
                <w:rFonts w:ascii="Calibri" w:hAnsi="Calibri" w:cs="Calibri"/>
                <w:i/>
                <w:sz w:val="20"/>
              </w:rPr>
            </w:pPr>
            <w:r w:rsidRPr="003F5592">
              <w:rPr>
                <w:rFonts w:ascii="Calibri" w:hAnsi="Calibri" w:cs="Calibri"/>
                <w:i/>
                <w:sz w:val="20"/>
              </w:rPr>
              <w:t xml:space="preserve">Ich bin damit einverstanden, dass das Projekt Die Mentoring-Partnerschaft der Tür an Tür Integrationsprojekte gGmbH die Angaben in diesem Formular für die Umsetzung des Programms speichern und verarbeiten darf. Ich bin über die Möglichkeit informiert, dass ich diese Einwilligung jederzeit widerrufen kann. Nähere Informationen zur Datenverarbeitung der Mentoring-Partnerschaft / Migranet Plus Südostbayern: </w:t>
            </w:r>
            <w:hyperlink r:id="rId11" w:history="1">
              <w:r w:rsidRPr="003F5592">
                <w:rPr>
                  <w:rFonts w:ascii="Calibri" w:hAnsi="Calibri" w:cs="Calibri"/>
                  <w:i/>
                  <w:sz w:val="20"/>
                  <w:u w:val="single"/>
                </w:rPr>
                <w:t>http://tat-link.de/mpdsinfo</w:t>
              </w:r>
            </w:hyperlink>
          </w:p>
          <w:p w14:paraId="0C65AA2C" w14:textId="77777777" w:rsidR="00EF3743" w:rsidRPr="00EF3743" w:rsidRDefault="00EF3743" w:rsidP="00EF3743">
            <w:pPr>
              <w:ind w:left="284" w:hanging="284"/>
              <w:rPr>
                <w:rFonts w:ascii="Calibri" w:hAnsi="Calibri"/>
                <w:b/>
                <w:sz w:val="20"/>
              </w:rPr>
            </w:pPr>
          </w:p>
        </w:tc>
      </w:tr>
    </w:tbl>
    <w:p w14:paraId="6E329E10" w14:textId="77777777" w:rsidR="00EF3743" w:rsidRPr="00EF3743" w:rsidRDefault="00EF3743" w:rsidP="00EF3743">
      <w:pPr>
        <w:autoSpaceDE w:val="0"/>
        <w:autoSpaceDN w:val="0"/>
        <w:adjustRightInd w:val="0"/>
        <w:ind w:left="284" w:hanging="284"/>
        <w:rPr>
          <w:rFonts w:ascii="Calibri" w:hAnsi="Calibri" w:cs="Arial"/>
          <w:sz w:val="16"/>
          <w:szCs w:val="16"/>
        </w:rPr>
      </w:pPr>
    </w:p>
    <w:tbl>
      <w:tblPr>
        <w:tblStyle w:val="Tabellenraster"/>
        <w:tblW w:w="0" w:type="auto"/>
        <w:tblInd w:w="279" w:type="dxa"/>
        <w:tblLayout w:type="fixed"/>
        <w:tblLook w:val="04A0" w:firstRow="1" w:lastRow="0" w:firstColumn="1" w:lastColumn="0" w:noHBand="0" w:noVBand="1"/>
      </w:tblPr>
      <w:tblGrid>
        <w:gridCol w:w="4786"/>
      </w:tblGrid>
      <w:tr w:rsidR="00EF3743" w:rsidRPr="00383691" w14:paraId="7DBAB7F4" w14:textId="77777777" w:rsidTr="00431D63">
        <w:trPr>
          <w:trHeight w:val="534"/>
        </w:trPr>
        <w:tc>
          <w:tcPr>
            <w:tcW w:w="4786" w:type="dxa"/>
          </w:tcPr>
          <w:p w14:paraId="26E6C25A" w14:textId="764A429B" w:rsidR="00EF3743" w:rsidRPr="00383691" w:rsidRDefault="00B80768" w:rsidP="00431D63">
            <w:pPr>
              <w:ind w:left="284" w:hanging="28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3013DB" w14:textId="47C674FE" w:rsidR="00EF3743" w:rsidRPr="003F5592" w:rsidRDefault="00EF3743" w:rsidP="00EF3743">
      <w:pPr>
        <w:ind w:left="284"/>
        <w:rPr>
          <w:i/>
          <w:sz w:val="20"/>
        </w:rPr>
      </w:pPr>
      <w:r w:rsidRPr="003F5592">
        <w:rPr>
          <w:i/>
          <w:sz w:val="20"/>
        </w:rPr>
        <w:t>Ort, Datum</w:t>
      </w:r>
    </w:p>
    <w:p w14:paraId="23831888" w14:textId="77777777" w:rsidR="0065086F" w:rsidRPr="009E54E0" w:rsidRDefault="0065086F" w:rsidP="00EF3743">
      <w:pPr>
        <w:ind w:left="284"/>
        <w:rPr>
          <w:vanish/>
          <w:sz w:val="22"/>
          <w:szCs w:val="22"/>
        </w:rPr>
      </w:pPr>
    </w:p>
    <w:tbl>
      <w:tblPr>
        <w:tblStyle w:val="Tabellenraster"/>
        <w:tblW w:w="0" w:type="auto"/>
        <w:tblInd w:w="279" w:type="dxa"/>
        <w:tblLayout w:type="fixed"/>
        <w:tblLook w:val="04A0" w:firstRow="1" w:lastRow="0" w:firstColumn="1" w:lastColumn="0" w:noHBand="0" w:noVBand="1"/>
      </w:tblPr>
      <w:tblGrid>
        <w:gridCol w:w="4786"/>
      </w:tblGrid>
      <w:tr w:rsidR="00EF3743" w:rsidRPr="00383691" w14:paraId="7BDB703D" w14:textId="77777777" w:rsidTr="00431D63">
        <w:trPr>
          <w:trHeight w:val="534"/>
        </w:trPr>
        <w:tc>
          <w:tcPr>
            <w:tcW w:w="4786" w:type="dxa"/>
          </w:tcPr>
          <w:p w14:paraId="50E85396" w14:textId="19C06B4F" w:rsidR="00EF3743" w:rsidRPr="00383691" w:rsidRDefault="00B80768" w:rsidP="00EF3743">
            <w:r>
              <w:fldChar w:fldCharType="begin">
                <w:ffData>
                  <w:name w:val="Ort_Datum"/>
                  <w:enabled/>
                  <w:calcOnExit w:val="0"/>
                  <w:textInput/>
                </w:ffData>
              </w:fldChar>
            </w:r>
            <w:bookmarkStart w:id="25" w:name="Ort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2C6DD0B1" w14:textId="77777777" w:rsidR="00EF3743" w:rsidRPr="003F5592" w:rsidRDefault="00EF3743" w:rsidP="00EF3743">
      <w:pPr>
        <w:ind w:left="284"/>
        <w:rPr>
          <w:vanish/>
          <w:sz w:val="20"/>
        </w:rPr>
      </w:pPr>
      <w:r w:rsidRPr="003F5592">
        <w:rPr>
          <w:i/>
          <w:sz w:val="20"/>
        </w:rPr>
        <w:lastRenderedPageBreak/>
        <w:t>Unterschrift</w:t>
      </w:r>
    </w:p>
    <w:p w14:paraId="0BEBEBF3" w14:textId="77777777" w:rsidR="00EF3743" w:rsidRDefault="00EF3743" w:rsidP="00EF3743">
      <w:pPr>
        <w:ind w:left="284"/>
        <w:rPr>
          <w:b/>
        </w:rPr>
      </w:pPr>
    </w:p>
    <w:p w14:paraId="1E9E1B68" w14:textId="6DFD0097" w:rsidR="000410AE" w:rsidRPr="00EF3743" w:rsidRDefault="000410AE" w:rsidP="00EF3743"/>
    <w:sectPr w:rsidR="000410AE" w:rsidRPr="00EF3743" w:rsidSect="0013052B">
      <w:headerReference w:type="default" r:id="rId12"/>
      <w:footerReference w:type="default" r:id="rId13"/>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7C4" w14:textId="77777777" w:rsidR="006C4B3B" w:rsidRDefault="006C4B3B" w:rsidP="006B3894">
      <w:r>
        <w:separator/>
      </w:r>
    </w:p>
    <w:p w14:paraId="6AF5E9D1" w14:textId="77777777" w:rsidR="006C4B3B" w:rsidRDefault="006C4B3B" w:rsidP="006B3894"/>
    <w:p w14:paraId="7717D8EE" w14:textId="77777777" w:rsidR="006C4B3B" w:rsidRDefault="006C4B3B" w:rsidP="006B3894"/>
    <w:p w14:paraId="68EA12C7" w14:textId="77777777" w:rsidR="006C4B3B" w:rsidRDefault="006C4B3B"/>
  </w:endnote>
  <w:endnote w:type="continuationSeparator" w:id="0">
    <w:p w14:paraId="6DCA7566" w14:textId="77777777" w:rsidR="006C4B3B" w:rsidRDefault="006C4B3B" w:rsidP="006B3894">
      <w:r>
        <w:continuationSeparator/>
      </w:r>
    </w:p>
    <w:p w14:paraId="0B06B7FA" w14:textId="77777777" w:rsidR="006C4B3B" w:rsidRDefault="006C4B3B" w:rsidP="006B3894"/>
    <w:p w14:paraId="1BCCB748" w14:textId="77777777" w:rsidR="006C4B3B" w:rsidRDefault="006C4B3B" w:rsidP="006B3894"/>
    <w:p w14:paraId="17A0073F" w14:textId="77777777" w:rsidR="006C4B3B" w:rsidRDefault="006C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1B7D29"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5C95" w14:textId="77777777" w:rsidR="006C4B3B" w:rsidRDefault="006C4B3B" w:rsidP="006B3894">
      <w:r>
        <w:separator/>
      </w:r>
    </w:p>
    <w:p w14:paraId="4283B1CC" w14:textId="77777777" w:rsidR="006C4B3B" w:rsidRDefault="006C4B3B" w:rsidP="006B3894"/>
    <w:p w14:paraId="5148A7A4" w14:textId="77777777" w:rsidR="006C4B3B" w:rsidRDefault="006C4B3B" w:rsidP="006B3894"/>
    <w:p w14:paraId="6B5411D2" w14:textId="77777777" w:rsidR="006C4B3B" w:rsidRDefault="006C4B3B"/>
  </w:footnote>
  <w:footnote w:type="continuationSeparator" w:id="0">
    <w:p w14:paraId="178351A9" w14:textId="77777777" w:rsidR="006C4B3B" w:rsidRDefault="006C4B3B" w:rsidP="006B3894">
      <w:r>
        <w:continuationSeparator/>
      </w:r>
    </w:p>
    <w:p w14:paraId="23E07B97" w14:textId="77777777" w:rsidR="006C4B3B" w:rsidRDefault="006C4B3B" w:rsidP="006B3894"/>
    <w:p w14:paraId="75F2165C" w14:textId="77777777" w:rsidR="006C4B3B" w:rsidRDefault="006C4B3B" w:rsidP="006B3894"/>
    <w:p w14:paraId="6350C4B3" w14:textId="77777777" w:rsidR="006C4B3B" w:rsidRDefault="006C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3" name="Grafik 3">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39502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5"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6" w15:restartNumberingAfterBreak="0">
    <w:nsid w:val="64D345A4"/>
    <w:multiLevelType w:val="multilevel"/>
    <w:tmpl w:val="5C0218F2"/>
    <w:numStyleLink w:val="Formatvorlage1"/>
  </w:abstractNum>
  <w:abstractNum w:abstractNumId="7" w15:restartNumberingAfterBreak="0">
    <w:nsid w:val="6E8D7196"/>
    <w:multiLevelType w:val="multilevel"/>
    <w:tmpl w:val="54A0EECA"/>
    <w:numStyleLink w:val="Aufzhungszeichen"/>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zVK1qw7aXzussonK4+HKX42T18wh+/u+COFsESZqD02zlLKJKQ4MhoS1vhaTrfo1cTgTZjtmTWE0b6Zun2dJ+A==" w:salt="lEG89/3WF4fgeX8IJdxp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4"/>
    <w:rsid w:val="00015BE3"/>
    <w:rsid w:val="00033FE9"/>
    <w:rsid w:val="000374FD"/>
    <w:rsid w:val="000410AE"/>
    <w:rsid w:val="000526DB"/>
    <w:rsid w:val="00067524"/>
    <w:rsid w:val="0007227F"/>
    <w:rsid w:val="00083BB7"/>
    <w:rsid w:val="000A7826"/>
    <w:rsid w:val="000B6431"/>
    <w:rsid w:val="000C5DA8"/>
    <w:rsid w:val="000C642C"/>
    <w:rsid w:val="000E2C27"/>
    <w:rsid w:val="000F6A49"/>
    <w:rsid w:val="000F7449"/>
    <w:rsid w:val="00104C16"/>
    <w:rsid w:val="00114BEF"/>
    <w:rsid w:val="001155C3"/>
    <w:rsid w:val="0013052B"/>
    <w:rsid w:val="0015352A"/>
    <w:rsid w:val="001B7D29"/>
    <w:rsid w:val="001E3910"/>
    <w:rsid w:val="001F25D7"/>
    <w:rsid w:val="0023141D"/>
    <w:rsid w:val="00252113"/>
    <w:rsid w:val="00276C8D"/>
    <w:rsid w:val="00292961"/>
    <w:rsid w:val="002A0DC3"/>
    <w:rsid w:val="002A1AFA"/>
    <w:rsid w:val="002F2426"/>
    <w:rsid w:val="00343BD9"/>
    <w:rsid w:val="003571BC"/>
    <w:rsid w:val="003C0C89"/>
    <w:rsid w:val="003D380D"/>
    <w:rsid w:val="003F5592"/>
    <w:rsid w:val="003F6E67"/>
    <w:rsid w:val="00403D21"/>
    <w:rsid w:val="004049D8"/>
    <w:rsid w:val="0043693C"/>
    <w:rsid w:val="00495539"/>
    <w:rsid w:val="004A25F5"/>
    <w:rsid w:val="004B05F6"/>
    <w:rsid w:val="004B6793"/>
    <w:rsid w:val="004C096E"/>
    <w:rsid w:val="004F677C"/>
    <w:rsid w:val="005033A0"/>
    <w:rsid w:val="005076B0"/>
    <w:rsid w:val="00555E6D"/>
    <w:rsid w:val="00566D81"/>
    <w:rsid w:val="00567240"/>
    <w:rsid w:val="00597F26"/>
    <w:rsid w:val="005B6F2D"/>
    <w:rsid w:val="005C0323"/>
    <w:rsid w:val="005E3CF6"/>
    <w:rsid w:val="00622A38"/>
    <w:rsid w:val="00642B5C"/>
    <w:rsid w:val="0064333D"/>
    <w:rsid w:val="0065086F"/>
    <w:rsid w:val="00676F6B"/>
    <w:rsid w:val="00695C92"/>
    <w:rsid w:val="006B3894"/>
    <w:rsid w:val="006C29C0"/>
    <w:rsid w:val="006C3042"/>
    <w:rsid w:val="006C3972"/>
    <w:rsid w:val="006C4B3B"/>
    <w:rsid w:val="007435C4"/>
    <w:rsid w:val="007852CE"/>
    <w:rsid w:val="007A63BC"/>
    <w:rsid w:val="007B321B"/>
    <w:rsid w:val="007B4E7F"/>
    <w:rsid w:val="007B5586"/>
    <w:rsid w:val="007B762F"/>
    <w:rsid w:val="007C1A36"/>
    <w:rsid w:val="00826474"/>
    <w:rsid w:val="0088526F"/>
    <w:rsid w:val="00891A03"/>
    <w:rsid w:val="008B2600"/>
    <w:rsid w:val="008B4594"/>
    <w:rsid w:val="008D2F51"/>
    <w:rsid w:val="00922F50"/>
    <w:rsid w:val="00922FB8"/>
    <w:rsid w:val="00923933"/>
    <w:rsid w:val="00933D62"/>
    <w:rsid w:val="00970A4A"/>
    <w:rsid w:val="009B462B"/>
    <w:rsid w:val="009C35E4"/>
    <w:rsid w:val="00A25A74"/>
    <w:rsid w:val="00A453A3"/>
    <w:rsid w:val="00A612FB"/>
    <w:rsid w:val="00AB3473"/>
    <w:rsid w:val="00AC6BA2"/>
    <w:rsid w:val="00B25257"/>
    <w:rsid w:val="00B2554A"/>
    <w:rsid w:val="00B3599D"/>
    <w:rsid w:val="00B3717F"/>
    <w:rsid w:val="00B64D9A"/>
    <w:rsid w:val="00B65393"/>
    <w:rsid w:val="00B761A7"/>
    <w:rsid w:val="00B80768"/>
    <w:rsid w:val="00B84F60"/>
    <w:rsid w:val="00B97C8B"/>
    <w:rsid w:val="00BA3975"/>
    <w:rsid w:val="00BD244D"/>
    <w:rsid w:val="00BF1E20"/>
    <w:rsid w:val="00C07499"/>
    <w:rsid w:val="00C26A2A"/>
    <w:rsid w:val="00C47186"/>
    <w:rsid w:val="00C51771"/>
    <w:rsid w:val="00C823B7"/>
    <w:rsid w:val="00C87708"/>
    <w:rsid w:val="00CA33F3"/>
    <w:rsid w:val="00CB0CF5"/>
    <w:rsid w:val="00CB16D0"/>
    <w:rsid w:val="00CB58B1"/>
    <w:rsid w:val="00CD4966"/>
    <w:rsid w:val="00CD4C6F"/>
    <w:rsid w:val="00CE415B"/>
    <w:rsid w:val="00CE6364"/>
    <w:rsid w:val="00CF1921"/>
    <w:rsid w:val="00D10D49"/>
    <w:rsid w:val="00D21690"/>
    <w:rsid w:val="00D24B51"/>
    <w:rsid w:val="00D36813"/>
    <w:rsid w:val="00D57803"/>
    <w:rsid w:val="00D60476"/>
    <w:rsid w:val="00D60BC1"/>
    <w:rsid w:val="00DC46C5"/>
    <w:rsid w:val="00DC599B"/>
    <w:rsid w:val="00E359FA"/>
    <w:rsid w:val="00ED5B0C"/>
    <w:rsid w:val="00EE58F2"/>
    <w:rsid w:val="00EE6BA8"/>
    <w:rsid w:val="00EF3743"/>
    <w:rsid w:val="00F11076"/>
    <w:rsid w:val="00F2745D"/>
    <w:rsid w:val="00F34F05"/>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EF3743"/>
    <w:rPr>
      <w:color w:val="0000FF"/>
      <w:u w:val="single"/>
    </w:rPr>
  </w:style>
  <w:style w:type="paragraph" w:customStyle="1" w:styleId="Internetadresse">
    <w:name w:val="Internetadresse"/>
    <w:basedOn w:val="Standard"/>
    <w:qFormat/>
    <w:rsid w:val="00EF3743"/>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EF37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uerantu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link.de/mpd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et.org/men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9E5B-A3FE-486F-8D2F-6EB9D889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word_vorlage_A4_iq_allgemein_HSP_1_2_2019.dotx</Template>
  <TotalTime>0</TotalTime>
  <Pages>5</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3685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Anne Pawletta</cp:lastModifiedBy>
  <cp:revision>5</cp:revision>
  <cp:lastPrinted>2019-06-21T08:08:00Z</cp:lastPrinted>
  <dcterms:created xsi:type="dcterms:W3CDTF">2023-04-17T10:59:00Z</dcterms:created>
  <dcterms:modified xsi:type="dcterms:W3CDTF">2023-06-02T13:21:00Z</dcterms:modified>
  <cp:category/>
</cp:coreProperties>
</file>